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D5" w:rsidRDefault="003443D5" w:rsidP="00A43277">
      <w:pPr>
        <w:pStyle w:val="Heading1"/>
        <w:ind w:left="360"/>
        <w:jc w:val="center"/>
        <w:rPr>
          <w:sz w:val="28"/>
          <w:szCs w:val="28"/>
          <w:lang w:val="ru-RU"/>
        </w:rPr>
      </w:pPr>
    </w:p>
    <w:p w:rsidR="003443D5" w:rsidRDefault="003443D5" w:rsidP="00A43277">
      <w:pPr>
        <w:pStyle w:val="Heading1"/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3443D5" w:rsidRDefault="003443D5" w:rsidP="00A43277">
      <w:pPr>
        <w:pStyle w:val="Heading1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3443D5" w:rsidRDefault="003443D5" w:rsidP="00A43277">
      <w:pPr>
        <w:ind w:left="360"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П’ятдесята  (чергова) сесія </w:t>
      </w:r>
    </w:p>
    <w:p w:rsidR="003443D5" w:rsidRDefault="003443D5" w:rsidP="00A43277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3443D5" w:rsidRDefault="003443D5" w:rsidP="00A43277">
      <w:pPr>
        <w:pStyle w:val="Heading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2802</w:t>
      </w:r>
    </w:p>
    <w:p w:rsidR="003443D5" w:rsidRPr="00983F58" w:rsidRDefault="003443D5" w:rsidP="00983F58">
      <w:pPr>
        <w:rPr>
          <w:lang w:val="uk-UA"/>
        </w:rPr>
      </w:pPr>
    </w:p>
    <w:p w:rsidR="003443D5" w:rsidRDefault="003443D5" w:rsidP="00A43277">
      <w:pPr>
        <w:rPr>
          <w:sz w:val="16"/>
          <w:szCs w:val="16"/>
          <w:lang w:val="uk-UA"/>
        </w:rPr>
      </w:pPr>
    </w:p>
    <w:p w:rsidR="003443D5" w:rsidRPr="00A43277" w:rsidRDefault="003443D5" w:rsidP="00EA348A">
      <w:pPr>
        <w:ind w:left="360" w:right="5810" w:hanging="36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30 серпня </w:t>
      </w:r>
      <w:r w:rsidRPr="00A43277">
        <w:rPr>
          <w:b/>
          <w:bCs/>
          <w:sz w:val="24"/>
          <w:szCs w:val="24"/>
          <w:lang w:val="uk-UA"/>
        </w:rPr>
        <w:t>2018 року</w:t>
      </w:r>
    </w:p>
    <w:p w:rsidR="003443D5" w:rsidRPr="00A43277" w:rsidRDefault="003443D5" w:rsidP="00A43277">
      <w:pPr>
        <w:spacing w:line="360" w:lineRule="auto"/>
        <w:rPr>
          <w:b/>
          <w:bCs/>
          <w:sz w:val="24"/>
          <w:szCs w:val="24"/>
          <w:lang w:val="uk-UA"/>
        </w:rPr>
      </w:pPr>
      <w:r w:rsidRPr="00A43277">
        <w:rPr>
          <w:b/>
          <w:bCs/>
          <w:sz w:val="24"/>
          <w:szCs w:val="24"/>
          <w:lang w:val="uk-UA"/>
        </w:rPr>
        <w:t xml:space="preserve">м. Сєвєродонецьк   </w:t>
      </w:r>
    </w:p>
    <w:p w:rsidR="003443D5" w:rsidRPr="00241B51" w:rsidRDefault="003443D5" w:rsidP="00562B03">
      <w:pPr>
        <w:pStyle w:val="25"/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Овсянніковій І.В.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>для обслуговування господарської споруди, за адресою:  м. Сєвєродонецьк,  район будинку 36 по вулиці Першотравнева, квартал 45</w:t>
      </w:r>
    </w:p>
    <w:p w:rsidR="003443D5" w:rsidRPr="00444A8B" w:rsidRDefault="003443D5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3443D5" w:rsidRPr="00024D7A" w:rsidRDefault="003443D5" w:rsidP="004341CE">
      <w:pPr>
        <w:pStyle w:val="25"/>
        <w:ind w:right="-2" w:firstLine="0"/>
        <w:rPr>
          <w:lang w:val="uk-UA"/>
        </w:rPr>
      </w:pPr>
      <w:r>
        <w:rPr>
          <w:lang w:val="uk-UA"/>
        </w:rPr>
        <w:t xml:space="preserve">           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 xml:space="preserve">заяву гр. Овсяннікової Ізабелли Вікторівни (вх. №34168 від 30.05.2018) </w:t>
      </w:r>
      <w:r>
        <w:rPr>
          <w:color w:val="000000"/>
          <w:lang w:val="uk-UA"/>
        </w:rPr>
        <w:t>в інтересах якої діє гр.</w:t>
      </w:r>
      <w:r w:rsidRPr="005713B8">
        <w:rPr>
          <w:lang w:val="uk-UA"/>
        </w:rPr>
        <w:t xml:space="preserve"> </w:t>
      </w:r>
      <w:r>
        <w:rPr>
          <w:lang w:val="uk-UA"/>
        </w:rPr>
        <w:t>Савочкіна Маргарита Іванівна на підставі довіреності НМХ 162570 від 22.11.2017, про надання дозволу на розроблення проекту землеустрою щодо відведення земельної ділянки, для обслуговування господарської споруди, розташованої за адресою:  м. Сєвєродонецьк,  район будинку 36 по вулиці Першотравнева, квартал 45,</w:t>
      </w:r>
      <w:r w:rsidRPr="004C72FB">
        <w:rPr>
          <w:lang w:val="uk-UA"/>
        </w:rPr>
        <w:t xml:space="preserve"> </w:t>
      </w:r>
      <w:r>
        <w:rPr>
          <w:lang w:val="uk-UA"/>
        </w:rPr>
        <w:t xml:space="preserve">з метою надання можливості гр. Овсянніковій І.В. врегулювати відносини, що виникають у сфері державної реєстрації речових прав на нерухоме майно та їх обтяжень, враховуючи, що на земельній ділянці знаходиться існуюча господарська споруда, згідно з пропозиціями постійної комісії з питань будівництва, архітектури, земельних відносин, охорони навколишнього середовища та розвитку селищ (протокол № 114  від 13.06.2018), відповідно до статей 12, 79¹, 122, 123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статті 50 Закону України «Про землеустрій»,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 </w:t>
      </w:r>
      <w:r w:rsidRPr="00024D7A">
        <w:rPr>
          <w:lang w:val="uk-UA"/>
        </w:rPr>
        <w:t>міська рада</w:t>
      </w:r>
    </w:p>
    <w:p w:rsidR="003443D5" w:rsidRDefault="003443D5">
      <w:pPr>
        <w:ind w:firstLine="709"/>
        <w:jc w:val="both"/>
        <w:rPr>
          <w:sz w:val="24"/>
          <w:szCs w:val="24"/>
          <w:lang w:val="uk-UA"/>
        </w:rPr>
      </w:pPr>
    </w:p>
    <w:p w:rsidR="003443D5" w:rsidRDefault="003443D5" w:rsidP="006A45C4">
      <w:pPr>
        <w:ind w:firstLine="709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ВИРІШИЛА:</w:t>
      </w:r>
    </w:p>
    <w:p w:rsidR="003443D5" w:rsidRPr="00091E61" w:rsidRDefault="003443D5">
      <w:pPr>
        <w:jc w:val="both"/>
        <w:rPr>
          <w:sz w:val="24"/>
          <w:szCs w:val="24"/>
          <w:lang w:val="uk-UA"/>
        </w:rPr>
      </w:pPr>
    </w:p>
    <w:p w:rsidR="003443D5" w:rsidRDefault="003443D5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гр. Овсянніковій Ізабеллі Вікторівні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ки, орієнтовною площею </w:t>
      </w:r>
      <w:r w:rsidRPr="00BA6D74">
        <w:rPr>
          <w:lang w:val="uk-UA"/>
        </w:rPr>
        <w:t>0,0</w:t>
      </w:r>
      <w:r w:rsidRPr="00E67171">
        <w:rPr>
          <w:lang w:val="uk-UA"/>
        </w:rPr>
        <w:t>0</w:t>
      </w:r>
      <w:r>
        <w:rPr>
          <w:lang w:val="uk-UA"/>
        </w:rPr>
        <w:t>09 га, для обслуговування господарської споруди, за адресою: м. Сєвєродонецьк,</w:t>
      </w:r>
      <w:r w:rsidRPr="00627ED8">
        <w:rPr>
          <w:lang w:val="uk-UA"/>
        </w:rPr>
        <w:t xml:space="preserve"> </w:t>
      </w:r>
      <w:r>
        <w:rPr>
          <w:lang w:val="uk-UA"/>
        </w:rPr>
        <w:t>район будинку 36 по вулиці Першотравнева, квартал 45.</w:t>
      </w:r>
    </w:p>
    <w:p w:rsidR="003443D5" w:rsidRDefault="003443D5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Гр.</w:t>
      </w:r>
      <w:r w:rsidRPr="00994E38">
        <w:rPr>
          <w:lang w:val="uk-UA"/>
        </w:rPr>
        <w:t xml:space="preserve"> </w:t>
      </w:r>
      <w:r>
        <w:rPr>
          <w:lang w:val="uk-UA"/>
        </w:rPr>
        <w:t>Овсянніковій Ізабеллі Вікторівні надати</w:t>
      </w:r>
      <w:r w:rsidRPr="00F015BA">
        <w:rPr>
          <w:lang w:val="uk-UA"/>
        </w:rPr>
        <w:t xml:space="preserve">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оренду строком на 3 (три) роки</w:t>
      </w:r>
      <w:r w:rsidRPr="00091E61">
        <w:rPr>
          <w:lang w:val="uk-UA"/>
        </w:rPr>
        <w:t>.</w:t>
      </w:r>
    </w:p>
    <w:p w:rsidR="003443D5" w:rsidRDefault="003443D5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3443D5" w:rsidRPr="009B6E2E" w:rsidRDefault="003443D5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3443D5" w:rsidRDefault="003443D5" w:rsidP="00BA5C4C">
      <w:pPr>
        <w:ind w:firstLine="709"/>
        <w:jc w:val="both"/>
        <w:rPr>
          <w:sz w:val="24"/>
          <w:szCs w:val="24"/>
          <w:lang w:val="uk-UA"/>
        </w:rPr>
      </w:pPr>
    </w:p>
    <w:p w:rsidR="003443D5" w:rsidRPr="00B51E49" w:rsidRDefault="003443D5" w:rsidP="00BA5C4C">
      <w:pPr>
        <w:ind w:firstLine="709"/>
        <w:jc w:val="both"/>
        <w:rPr>
          <w:sz w:val="24"/>
          <w:szCs w:val="24"/>
          <w:lang w:val="uk-UA"/>
        </w:rPr>
      </w:pPr>
    </w:p>
    <w:p w:rsidR="003443D5" w:rsidRPr="00B51E49" w:rsidRDefault="003443D5" w:rsidP="00B51E49">
      <w:pPr>
        <w:widowControl w:val="0"/>
        <w:tabs>
          <w:tab w:val="left" w:pos="5940"/>
        </w:tabs>
        <w:ind w:left="360"/>
        <w:jc w:val="both"/>
        <w:rPr>
          <w:color w:val="000000"/>
          <w:sz w:val="24"/>
          <w:szCs w:val="24"/>
          <w:lang w:val="uk-UA"/>
        </w:rPr>
      </w:pPr>
      <w:r w:rsidRPr="00B51E49">
        <w:rPr>
          <w:b/>
          <w:bCs/>
          <w:sz w:val="24"/>
          <w:szCs w:val="24"/>
          <w:lang w:val="uk-UA"/>
        </w:rPr>
        <w:t>Міський голова                                                                                   В.В.Казаков</w:t>
      </w:r>
    </w:p>
    <w:p w:rsidR="003443D5" w:rsidRPr="00B51E49" w:rsidRDefault="003443D5" w:rsidP="00B51E49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sectPr w:rsidR="003443D5" w:rsidRPr="00B51E49" w:rsidSect="005E61C1">
      <w:pgSz w:w="11906" w:h="16838" w:code="9"/>
      <w:pgMar w:top="284" w:right="709" w:bottom="426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9815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4A8F"/>
    <w:rsid w:val="000102EB"/>
    <w:rsid w:val="000144F6"/>
    <w:rsid w:val="00021F9A"/>
    <w:rsid w:val="00024D7A"/>
    <w:rsid w:val="0002768F"/>
    <w:rsid w:val="0003065E"/>
    <w:rsid w:val="0003307E"/>
    <w:rsid w:val="000519E5"/>
    <w:rsid w:val="00062923"/>
    <w:rsid w:val="000629BB"/>
    <w:rsid w:val="00064D50"/>
    <w:rsid w:val="00067462"/>
    <w:rsid w:val="00067E20"/>
    <w:rsid w:val="0007164E"/>
    <w:rsid w:val="00073D7F"/>
    <w:rsid w:val="000758E8"/>
    <w:rsid w:val="00082A6E"/>
    <w:rsid w:val="00091E61"/>
    <w:rsid w:val="000931AB"/>
    <w:rsid w:val="000A417F"/>
    <w:rsid w:val="000A6D8A"/>
    <w:rsid w:val="000A7AA8"/>
    <w:rsid w:val="000B7505"/>
    <w:rsid w:val="000E3C19"/>
    <w:rsid w:val="000E49DC"/>
    <w:rsid w:val="000F501A"/>
    <w:rsid w:val="000F7E41"/>
    <w:rsid w:val="00101CF6"/>
    <w:rsid w:val="00103ED8"/>
    <w:rsid w:val="00113234"/>
    <w:rsid w:val="001236A8"/>
    <w:rsid w:val="00123B5A"/>
    <w:rsid w:val="001302FD"/>
    <w:rsid w:val="001446CE"/>
    <w:rsid w:val="00144D6B"/>
    <w:rsid w:val="00146237"/>
    <w:rsid w:val="001643C7"/>
    <w:rsid w:val="00171B03"/>
    <w:rsid w:val="001724E3"/>
    <w:rsid w:val="001837E1"/>
    <w:rsid w:val="00183AA8"/>
    <w:rsid w:val="00187EB4"/>
    <w:rsid w:val="00196494"/>
    <w:rsid w:val="001A13DD"/>
    <w:rsid w:val="001A62B9"/>
    <w:rsid w:val="001A764A"/>
    <w:rsid w:val="001C07F0"/>
    <w:rsid w:val="001D0BED"/>
    <w:rsid w:val="001D1130"/>
    <w:rsid w:val="001D5E31"/>
    <w:rsid w:val="001E55A9"/>
    <w:rsid w:val="001F287A"/>
    <w:rsid w:val="001F2E05"/>
    <w:rsid w:val="002124BF"/>
    <w:rsid w:val="0021319F"/>
    <w:rsid w:val="00217E0D"/>
    <w:rsid w:val="0022173A"/>
    <w:rsid w:val="00226F5A"/>
    <w:rsid w:val="0023624D"/>
    <w:rsid w:val="00241B51"/>
    <w:rsid w:val="00244FEA"/>
    <w:rsid w:val="00250C78"/>
    <w:rsid w:val="002518B8"/>
    <w:rsid w:val="0025611E"/>
    <w:rsid w:val="0025706F"/>
    <w:rsid w:val="002570CB"/>
    <w:rsid w:val="002601CE"/>
    <w:rsid w:val="00265089"/>
    <w:rsid w:val="0026529F"/>
    <w:rsid w:val="00271628"/>
    <w:rsid w:val="00275CF5"/>
    <w:rsid w:val="002803CC"/>
    <w:rsid w:val="00281956"/>
    <w:rsid w:val="00286C43"/>
    <w:rsid w:val="002921F7"/>
    <w:rsid w:val="00292B3F"/>
    <w:rsid w:val="00294F05"/>
    <w:rsid w:val="002969CC"/>
    <w:rsid w:val="00297749"/>
    <w:rsid w:val="002A0A13"/>
    <w:rsid w:val="002A2C06"/>
    <w:rsid w:val="002A6402"/>
    <w:rsid w:val="002B3CEE"/>
    <w:rsid w:val="002D06A1"/>
    <w:rsid w:val="002D417D"/>
    <w:rsid w:val="002D50C2"/>
    <w:rsid w:val="002E0AE1"/>
    <w:rsid w:val="002E5403"/>
    <w:rsid w:val="002F09D7"/>
    <w:rsid w:val="003068BA"/>
    <w:rsid w:val="0031040F"/>
    <w:rsid w:val="00311C6C"/>
    <w:rsid w:val="00315A77"/>
    <w:rsid w:val="003245FB"/>
    <w:rsid w:val="003320FA"/>
    <w:rsid w:val="00340AFD"/>
    <w:rsid w:val="00342554"/>
    <w:rsid w:val="0034314F"/>
    <w:rsid w:val="003443D5"/>
    <w:rsid w:val="00347557"/>
    <w:rsid w:val="003523A5"/>
    <w:rsid w:val="0037095D"/>
    <w:rsid w:val="003825D4"/>
    <w:rsid w:val="0039259C"/>
    <w:rsid w:val="0039605D"/>
    <w:rsid w:val="003A58D7"/>
    <w:rsid w:val="003B08FA"/>
    <w:rsid w:val="003B70E3"/>
    <w:rsid w:val="003C4BC5"/>
    <w:rsid w:val="003C7BC2"/>
    <w:rsid w:val="003D3B5C"/>
    <w:rsid w:val="003E2429"/>
    <w:rsid w:val="003E3E95"/>
    <w:rsid w:val="003F20F7"/>
    <w:rsid w:val="003F2672"/>
    <w:rsid w:val="003F7360"/>
    <w:rsid w:val="004067ED"/>
    <w:rsid w:val="00410ACD"/>
    <w:rsid w:val="00416423"/>
    <w:rsid w:val="00416A44"/>
    <w:rsid w:val="00424801"/>
    <w:rsid w:val="004341CE"/>
    <w:rsid w:val="00437941"/>
    <w:rsid w:val="00444A8B"/>
    <w:rsid w:val="00454742"/>
    <w:rsid w:val="004548CE"/>
    <w:rsid w:val="00456DD9"/>
    <w:rsid w:val="00456FD0"/>
    <w:rsid w:val="00463A9E"/>
    <w:rsid w:val="00471A8B"/>
    <w:rsid w:val="00473EC7"/>
    <w:rsid w:val="00481B14"/>
    <w:rsid w:val="00484985"/>
    <w:rsid w:val="004853DE"/>
    <w:rsid w:val="00485AA9"/>
    <w:rsid w:val="004A0473"/>
    <w:rsid w:val="004A39FF"/>
    <w:rsid w:val="004B1DAF"/>
    <w:rsid w:val="004C4420"/>
    <w:rsid w:val="004C564B"/>
    <w:rsid w:val="004C72FB"/>
    <w:rsid w:val="004D3F0C"/>
    <w:rsid w:val="004D41BC"/>
    <w:rsid w:val="004D55DD"/>
    <w:rsid w:val="004E698F"/>
    <w:rsid w:val="004F0DA1"/>
    <w:rsid w:val="00507C6E"/>
    <w:rsid w:val="00513506"/>
    <w:rsid w:val="00521266"/>
    <w:rsid w:val="00522746"/>
    <w:rsid w:val="00530E44"/>
    <w:rsid w:val="0053203B"/>
    <w:rsid w:val="005356A9"/>
    <w:rsid w:val="0054183C"/>
    <w:rsid w:val="00542448"/>
    <w:rsid w:val="00550A6F"/>
    <w:rsid w:val="00554320"/>
    <w:rsid w:val="005606AB"/>
    <w:rsid w:val="00562B03"/>
    <w:rsid w:val="00562B2D"/>
    <w:rsid w:val="00563CCD"/>
    <w:rsid w:val="005645E0"/>
    <w:rsid w:val="00570D22"/>
    <w:rsid w:val="005713B8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3627"/>
    <w:rsid w:val="005E3FEC"/>
    <w:rsid w:val="005E61C1"/>
    <w:rsid w:val="005E7864"/>
    <w:rsid w:val="005E7D13"/>
    <w:rsid w:val="005F0166"/>
    <w:rsid w:val="005F02C6"/>
    <w:rsid w:val="005F7CE7"/>
    <w:rsid w:val="00603FEB"/>
    <w:rsid w:val="00611A58"/>
    <w:rsid w:val="00614B7F"/>
    <w:rsid w:val="00622B05"/>
    <w:rsid w:val="00627ED8"/>
    <w:rsid w:val="006330C5"/>
    <w:rsid w:val="00634AAC"/>
    <w:rsid w:val="006359A8"/>
    <w:rsid w:val="00636D92"/>
    <w:rsid w:val="00640F7B"/>
    <w:rsid w:val="00643344"/>
    <w:rsid w:val="00643437"/>
    <w:rsid w:val="00643F4E"/>
    <w:rsid w:val="006442DE"/>
    <w:rsid w:val="0065675B"/>
    <w:rsid w:val="00660805"/>
    <w:rsid w:val="00660A7C"/>
    <w:rsid w:val="006638A9"/>
    <w:rsid w:val="0066467D"/>
    <w:rsid w:val="00667093"/>
    <w:rsid w:val="00672AE8"/>
    <w:rsid w:val="00672B84"/>
    <w:rsid w:val="00674D5B"/>
    <w:rsid w:val="00682C0B"/>
    <w:rsid w:val="00682E9B"/>
    <w:rsid w:val="006872F1"/>
    <w:rsid w:val="00687F68"/>
    <w:rsid w:val="0069126E"/>
    <w:rsid w:val="00697727"/>
    <w:rsid w:val="006A390C"/>
    <w:rsid w:val="006A4438"/>
    <w:rsid w:val="006A45C4"/>
    <w:rsid w:val="006C415A"/>
    <w:rsid w:val="006D108D"/>
    <w:rsid w:val="006E6EA1"/>
    <w:rsid w:val="006F32A4"/>
    <w:rsid w:val="006F4E89"/>
    <w:rsid w:val="007005E7"/>
    <w:rsid w:val="00722DBB"/>
    <w:rsid w:val="00723DD8"/>
    <w:rsid w:val="00726288"/>
    <w:rsid w:val="007271DD"/>
    <w:rsid w:val="00731618"/>
    <w:rsid w:val="0073302C"/>
    <w:rsid w:val="0073363D"/>
    <w:rsid w:val="00736653"/>
    <w:rsid w:val="00740F74"/>
    <w:rsid w:val="00742148"/>
    <w:rsid w:val="00752541"/>
    <w:rsid w:val="00752E2E"/>
    <w:rsid w:val="007537FB"/>
    <w:rsid w:val="0075575F"/>
    <w:rsid w:val="007646A9"/>
    <w:rsid w:val="007723EC"/>
    <w:rsid w:val="007775C3"/>
    <w:rsid w:val="00780D95"/>
    <w:rsid w:val="00784302"/>
    <w:rsid w:val="007A59A3"/>
    <w:rsid w:val="007B6416"/>
    <w:rsid w:val="007C3EB9"/>
    <w:rsid w:val="007D4445"/>
    <w:rsid w:val="007E3E77"/>
    <w:rsid w:val="007E5BFE"/>
    <w:rsid w:val="007E655F"/>
    <w:rsid w:val="007E6765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47D81"/>
    <w:rsid w:val="008504D5"/>
    <w:rsid w:val="008514C1"/>
    <w:rsid w:val="008531BD"/>
    <w:rsid w:val="00857FF6"/>
    <w:rsid w:val="00862202"/>
    <w:rsid w:val="00866D12"/>
    <w:rsid w:val="00871B0D"/>
    <w:rsid w:val="008732AB"/>
    <w:rsid w:val="00874BD3"/>
    <w:rsid w:val="0088019E"/>
    <w:rsid w:val="008A27AE"/>
    <w:rsid w:val="008A54CF"/>
    <w:rsid w:val="008B4639"/>
    <w:rsid w:val="008B4E99"/>
    <w:rsid w:val="008B66FE"/>
    <w:rsid w:val="008B676E"/>
    <w:rsid w:val="008C38DB"/>
    <w:rsid w:val="008D08DA"/>
    <w:rsid w:val="008F1ECF"/>
    <w:rsid w:val="008F3CE6"/>
    <w:rsid w:val="008F6DE5"/>
    <w:rsid w:val="00913AF8"/>
    <w:rsid w:val="009167E0"/>
    <w:rsid w:val="00920E9E"/>
    <w:rsid w:val="009262DE"/>
    <w:rsid w:val="0092655B"/>
    <w:rsid w:val="0093323D"/>
    <w:rsid w:val="00955DE3"/>
    <w:rsid w:val="00960CAA"/>
    <w:rsid w:val="0096227A"/>
    <w:rsid w:val="0096567F"/>
    <w:rsid w:val="00967549"/>
    <w:rsid w:val="0097208D"/>
    <w:rsid w:val="00983F58"/>
    <w:rsid w:val="00991E1C"/>
    <w:rsid w:val="0099472C"/>
    <w:rsid w:val="00994E38"/>
    <w:rsid w:val="00996151"/>
    <w:rsid w:val="00997E79"/>
    <w:rsid w:val="009A11E3"/>
    <w:rsid w:val="009A620C"/>
    <w:rsid w:val="009B0724"/>
    <w:rsid w:val="009B1FAA"/>
    <w:rsid w:val="009B3F7F"/>
    <w:rsid w:val="009B6E2E"/>
    <w:rsid w:val="009C4033"/>
    <w:rsid w:val="009C665B"/>
    <w:rsid w:val="009C7C59"/>
    <w:rsid w:val="009D279B"/>
    <w:rsid w:val="009D49C7"/>
    <w:rsid w:val="009D621E"/>
    <w:rsid w:val="009D7053"/>
    <w:rsid w:val="009E56E8"/>
    <w:rsid w:val="009F7A72"/>
    <w:rsid w:val="00A00AA5"/>
    <w:rsid w:val="00A03A43"/>
    <w:rsid w:val="00A1255F"/>
    <w:rsid w:val="00A150FB"/>
    <w:rsid w:val="00A15567"/>
    <w:rsid w:val="00A15BFB"/>
    <w:rsid w:val="00A2055F"/>
    <w:rsid w:val="00A2639C"/>
    <w:rsid w:val="00A32973"/>
    <w:rsid w:val="00A34732"/>
    <w:rsid w:val="00A43277"/>
    <w:rsid w:val="00A43EC3"/>
    <w:rsid w:val="00A44AD8"/>
    <w:rsid w:val="00A532AC"/>
    <w:rsid w:val="00A55EC5"/>
    <w:rsid w:val="00A659B1"/>
    <w:rsid w:val="00A801A5"/>
    <w:rsid w:val="00A83738"/>
    <w:rsid w:val="00A83CF4"/>
    <w:rsid w:val="00A862C2"/>
    <w:rsid w:val="00A924F8"/>
    <w:rsid w:val="00A926FC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E5B8B"/>
    <w:rsid w:val="00AE7624"/>
    <w:rsid w:val="00AE79CE"/>
    <w:rsid w:val="00AF029F"/>
    <w:rsid w:val="00AF19BF"/>
    <w:rsid w:val="00B11754"/>
    <w:rsid w:val="00B25FAA"/>
    <w:rsid w:val="00B27988"/>
    <w:rsid w:val="00B31AEB"/>
    <w:rsid w:val="00B348F4"/>
    <w:rsid w:val="00B449FF"/>
    <w:rsid w:val="00B51E49"/>
    <w:rsid w:val="00B54860"/>
    <w:rsid w:val="00B5573D"/>
    <w:rsid w:val="00B6460F"/>
    <w:rsid w:val="00B65587"/>
    <w:rsid w:val="00B65B23"/>
    <w:rsid w:val="00B66C35"/>
    <w:rsid w:val="00B73607"/>
    <w:rsid w:val="00B77AA6"/>
    <w:rsid w:val="00B84ACE"/>
    <w:rsid w:val="00B86952"/>
    <w:rsid w:val="00BA0087"/>
    <w:rsid w:val="00BA423D"/>
    <w:rsid w:val="00BA5C4C"/>
    <w:rsid w:val="00BA6D74"/>
    <w:rsid w:val="00BB3898"/>
    <w:rsid w:val="00BB6DAB"/>
    <w:rsid w:val="00BC05BA"/>
    <w:rsid w:val="00BC4DBD"/>
    <w:rsid w:val="00BC6E0A"/>
    <w:rsid w:val="00BD29A9"/>
    <w:rsid w:val="00BD34DB"/>
    <w:rsid w:val="00BD4569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34927"/>
    <w:rsid w:val="00C37FA7"/>
    <w:rsid w:val="00C41249"/>
    <w:rsid w:val="00C45FA1"/>
    <w:rsid w:val="00C4684E"/>
    <w:rsid w:val="00C46F08"/>
    <w:rsid w:val="00C47070"/>
    <w:rsid w:val="00C51462"/>
    <w:rsid w:val="00C51565"/>
    <w:rsid w:val="00C555D5"/>
    <w:rsid w:val="00C57BDD"/>
    <w:rsid w:val="00C6017D"/>
    <w:rsid w:val="00C63447"/>
    <w:rsid w:val="00C72799"/>
    <w:rsid w:val="00C73DAA"/>
    <w:rsid w:val="00C759AD"/>
    <w:rsid w:val="00C92136"/>
    <w:rsid w:val="00CA14FF"/>
    <w:rsid w:val="00CA32C0"/>
    <w:rsid w:val="00CA79E0"/>
    <w:rsid w:val="00CB0C11"/>
    <w:rsid w:val="00CB1575"/>
    <w:rsid w:val="00CC3214"/>
    <w:rsid w:val="00CC5D27"/>
    <w:rsid w:val="00CD04C8"/>
    <w:rsid w:val="00CD35F0"/>
    <w:rsid w:val="00CD7A99"/>
    <w:rsid w:val="00CE1A8B"/>
    <w:rsid w:val="00CE461D"/>
    <w:rsid w:val="00CE630C"/>
    <w:rsid w:val="00CE72F1"/>
    <w:rsid w:val="00CF0015"/>
    <w:rsid w:val="00CF0ECE"/>
    <w:rsid w:val="00CF4451"/>
    <w:rsid w:val="00CF64EC"/>
    <w:rsid w:val="00CF6739"/>
    <w:rsid w:val="00D100DB"/>
    <w:rsid w:val="00D10181"/>
    <w:rsid w:val="00D227E5"/>
    <w:rsid w:val="00D22F7A"/>
    <w:rsid w:val="00D244EA"/>
    <w:rsid w:val="00D34775"/>
    <w:rsid w:val="00D47F6F"/>
    <w:rsid w:val="00D54348"/>
    <w:rsid w:val="00D5466B"/>
    <w:rsid w:val="00D56468"/>
    <w:rsid w:val="00D72BEC"/>
    <w:rsid w:val="00D774B2"/>
    <w:rsid w:val="00D83EA6"/>
    <w:rsid w:val="00D8542A"/>
    <w:rsid w:val="00D86D5F"/>
    <w:rsid w:val="00D94C28"/>
    <w:rsid w:val="00D953A9"/>
    <w:rsid w:val="00DA2E72"/>
    <w:rsid w:val="00DA5F2D"/>
    <w:rsid w:val="00DA628F"/>
    <w:rsid w:val="00DB43EF"/>
    <w:rsid w:val="00DC23C0"/>
    <w:rsid w:val="00DC2BA7"/>
    <w:rsid w:val="00DC2FAC"/>
    <w:rsid w:val="00DC6CD2"/>
    <w:rsid w:val="00DD30FA"/>
    <w:rsid w:val="00DD3918"/>
    <w:rsid w:val="00DE1419"/>
    <w:rsid w:val="00DE4795"/>
    <w:rsid w:val="00DF127F"/>
    <w:rsid w:val="00DF1B42"/>
    <w:rsid w:val="00DF1B84"/>
    <w:rsid w:val="00E0019D"/>
    <w:rsid w:val="00E02873"/>
    <w:rsid w:val="00E0586C"/>
    <w:rsid w:val="00E16A0E"/>
    <w:rsid w:val="00E335D8"/>
    <w:rsid w:val="00E4112D"/>
    <w:rsid w:val="00E42A6B"/>
    <w:rsid w:val="00E4362E"/>
    <w:rsid w:val="00E51135"/>
    <w:rsid w:val="00E5690D"/>
    <w:rsid w:val="00E611E5"/>
    <w:rsid w:val="00E665CD"/>
    <w:rsid w:val="00E67171"/>
    <w:rsid w:val="00E7014E"/>
    <w:rsid w:val="00E72AC9"/>
    <w:rsid w:val="00E73388"/>
    <w:rsid w:val="00E75A3B"/>
    <w:rsid w:val="00E81107"/>
    <w:rsid w:val="00EA29DE"/>
    <w:rsid w:val="00EA348A"/>
    <w:rsid w:val="00EA3E4E"/>
    <w:rsid w:val="00EB05E7"/>
    <w:rsid w:val="00EC0DF1"/>
    <w:rsid w:val="00EC37F1"/>
    <w:rsid w:val="00EC38D1"/>
    <w:rsid w:val="00EC39AA"/>
    <w:rsid w:val="00EC57BE"/>
    <w:rsid w:val="00ED4DC4"/>
    <w:rsid w:val="00ED68FF"/>
    <w:rsid w:val="00EE73C7"/>
    <w:rsid w:val="00EF175B"/>
    <w:rsid w:val="00EF5A56"/>
    <w:rsid w:val="00EF66D3"/>
    <w:rsid w:val="00F015BA"/>
    <w:rsid w:val="00F02750"/>
    <w:rsid w:val="00F03F54"/>
    <w:rsid w:val="00F05ABE"/>
    <w:rsid w:val="00F0616E"/>
    <w:rsid w:val="00F1009E"/>
    <w:rsid w:val="00F12C6C"/>
    <w:rsid w:val="00F27EAD"/>
    <w:rsid w:val="00F27F3B"/>
    <w:rsid w:val="00F32E5B"/>
    <w:rsid w:val="00F40F70"/>
    <w:rsid w:val="00F413CB"/>
    <w:rsid w:val="00F4415F"/>
    <w:rsid w:val="00F545C4"/>
    <w:rsid w:val="00F6176C"/>
    <w:rsid w:val="00F62A01"/>
    <w:rsid w:val="00F65D86"/>
    <w:rsid w:val="00F7102A"/>
    <w:rsid w:val="00F723C5"/>
    <w:rsid w:val="00F750E2"/>
    <w:rsid w:val="00F75CF2"/>
    <w:rsid w:val="00F842FC"/>
    <w:rsid w:val="00F85A1C"/>
    <w:rsid w:val="00F952EC"/>
    <w:rsid w:val="00F9704C"/>
    <w:rsid w:val="00FC7E56"/>
    <w:rsid w:val="00FD42AB"/>
    <w:rsid w:val="00FE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69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4569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4569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323D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323D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BD4569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93323D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BD4569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323D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BD4569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BD4569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BD4569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BD4569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BD4569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BD4569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BD4569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BD4569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BD4569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BD4569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BD456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323D"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1</Pages>
  <Words>1489</Words>
  <Characters>850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17</cp:revision>
  <cp:lastPrinted>2018-08-08T06:46:00Z</cp:lastPrinted>
  <dcterms:created xsi:type="dcterms:W3CDTF">2018-06-11T06:54:00Z</dcterms:created>
  <dcterms:modified xsi:type="dcterms:W3CDTF">2018-09-03T07:49:00Z</dcterms:modified>
</cp:coreProperties>
</file>