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E7" w:rsidRDefault="00BB1AE7" w:rsidP="00862A7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СЄВЄРОДОНЕЦЬКА МІСЬКА РАДА            </w:t>
      </w:r>
      <w:r>
        <w:rPr>
          <w:b/>
          <w:bCs/>
          <w:sz w:val="28"/>
          <w:szCs w:val="28"/>
          <w:lang w:val="uk-UA"/>
        </w:rPr>
        <w:br/>
        <w:t>СЬОМОГО  СКЛИКАННЯ</w:t>
      </w:r>
    </w:p>
    <w:p w:rsidR="00BB1AE7" w:rsidRDefault="00BB1AE7" w:rsidP="00862A7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Шістдесят дев</w:t>
      </w:r>
      <w:r w:rsidRPr="006A7CD0">
        <w:rPr>
          <w:b/>
          <w:bCs/>
          <w:sz w:val="28"/>
          <w:szCs w:val="28"/>
        </w:rPr>
        <w:t>'</w:t>
      </w:r>
      <w:r>
        <w:rPr>
          <w:b/>
          <w:bCs/>
          <w:sz w:val="28"/>
          <w:szCs w:val="28"/>
          <w:lang w:val="uk-UA"/>
        </w:rPr>
        <w:t>ята (позачергова) сесія</w:t>
      </w:r>
    </w:p>
    <w:p w:rsidR="00BB1AE7" w:rsidRDefault="00BB1AE7" w:rsidP="00862A7B">
      <w:pPr>
        <w:jc w:val="center"/>
        <w:rPr>
          <w:b/>
          <w:bCs/>
          <w:sz w:val="28"/>
          <w:szCs w:val="28"/>
          <w:lang w:val="uk-UA"/>
        </w:rPr>
      </w:pPr>
    </w:p>
    <w:p w:rsidR="00BB1AE7" w:rsidRDefault="00BB1AE7" w:rsidP="00862A7B">
      <w:pPr>
        <w:jc w:val="center"/>
        <w:rPr>
          <w:b/>
          <w:bCs/>
          <w:sz w:val="28"/>
          <w:szCs w:val="28"/>
          <w:lang w:val="uk-UA"/>
        </w:rPr>
      </w:pPr>
    </w:p>
    <w:p w:rsidR="00BB1AE7" w:rsidRDefault="00BB1AE7" w:rsidP="00862A7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№ 4049 </w:t>
      </w:r>
    </w:p>
    <w:p w:rsidR="00BB1AE7" w:rsidRDefault="00BB1AE7" w:rsidP="00862A7B">
      <w:pPr>
        <w:jc w:val="center"/>
        <w:rPr>
          <w:b/>
          <w:bCs/>
          <w:sz w:val="28"/>
          <w:szCs w:val="28"/>
          <w:lang w:val="uk-UA"/>
        </w:rPr>
      </w:pPr>
    </w:p>
    <w:p w:rsidR="00BB1AE7" w:rsidRDefault="00BB1AE7" w:rsidP="00862A7B">
      <w:pPr>
        <w:rPr>
          <w:b/>
          <w:bCs/>
          <w:lang w:val="uk-UA"/>
        </w:rPr>
      </w:pPr>
      <w:r>
        <w:rPr>
          <w:b/>
          <w:bCs/>
          <w:lang w:val="uk-UA"/>
        </w:rPr>
        <w:t>«05 » вересня  2019 року</w:t>
      </w:r>
      <w:r>
        <w:rPr>
          <w:b/>
          <w:bCs/>
          <w:lang w:val="uk-UA"/>
        </w:rPr>
        <w:br/>
        <w:t>м. Сєвєродонецьк</w:t>
      </w:r>
    </w:p>
    <w:p w:rsidR="00BB1AE7" w:rsidRDefault="00BB1AE7" w:rsidP="00862A7B">
      <w:pPr>
        <w:rPr>
          <w:lang w:val="uk-UA"/>
        </w:rPr>
      </w:pPr>
    </w:p>
    <w:p w:rsidR="00BB1AE7" w:rsidRDefault="00BB1AE7" w:rsidP="00862A7B">
      <w:pPr>
        <w:rPr>
          <w:lang w:val="uk-UA"/>
        </w:rPr>
      </w:pPr>
    </w:p>
    <w:p w:rsidR="00BB1AE7" w:rsidRDefault="00BB1AE7" w:rsidP="00862A7B">
      <w:pPr>
        <w:rPr>
          <w:lang w:val="uk-UA"/>
        </w:rPr>
      </w:pPr>
      <w:r>
        <w:rPr>
          <w:lang w:val="uk-UA"/>
        </w:rPr>
        <w:t>Про дострокове припинення повноважень</w:t>
      </w:r>
    </w:p>
    <w:p w:rsidR="00BB1AE7" w:rsidRDefault="00BB1AE7" w:rsidP="00862A7B">
      <w:pPr>
        <w:rPr>
          <w:lang w:val="uk-UA"/>
        </w:rPr>
      </w:pPr>
      <w:r>
        <w:rPr>
          <w:lang w:val="uk-UA"/>
        </w:rPr>
        <w:t>секретаря   міської   ради   Марініч Е.Ю.</w:t>
      </w:r>
    </w:p>
    <w:p w:rsidR="00BB1AE7" w:rsidRDefault="00BB1AE7" w:rsidP="00862A7B">
      <w:pPr>
        <w:rPr>
          <w:lang w:val="uk-UA"/>
        </w:rPr>
      </w:pPr>
    </w:p>
    <w:p w:rsidR="00BB1AE7" w:rsidRDefault="00BB1AE7" w:rsidP="00862A7B">
      <w:pPr>
        <w:rPr>
          <w:lang w:val="uk-UA"/>
        </w:rPr>
      </w:pPr>
    </w:p>
    <w:p w:rsidR="00BB1AE7" w:rsidRDefault="00BB1AE7" w:rsidP="00862A7B">
      <w:pPr>
        <w:ind w:firstLine="709"/>
        <w:jc w:val="both"/>
        <w:rPr>
          <w:sz w:val="28"/>
          <w:szCs w:val="28"/>
          <w:lang w:val="uk-UA"/>
        </w:rPr>
      </w:pPr>
      <w:r>
        <w:rPr>
          <w:lang w:val="uk-UA"/>
        </w:rPr>
        <w:tab/>
        <w:t xml:space="preserve">Керуючись п.4 ч.1 ст.26, ч.5 ст.50, ч.3 ст. 59 Закону України «Про місцеве самоврядування в Україні», ст.4.5 Регламенту Сєвєродонецької міської ради </w:t>
      </w:r>
      <w:r>
        <w:rPr>
          <w:lang w:val="en-US"/>
        </w:rPr>
        <w:t>V</w:t>
      </w:r>
      <w:r>
        <w:rPr>
          <w:lang w:val="uk-UA"/>
        </w:rPr>
        <w:t xml:space="preserve">ІІ скликання, враховуючи висновки постійної комісії </w:t>
      </w:r>
      <w:r w:rsidRPr="00F8266D">
        <w:rPr>
          <w:lang w:val="uk-UA"/>
        </w:rPr>
        <w:t>з питань законності, депутатської діяльності і етики</w:t>
      </w:r>
      <w:r>
        <w:rPr>
          <w:lang w:val="uk-UA"/>
        </w:rPr>
        <w:t xml:space="preserve"> від 05.09.2019 року  з приводу ігнорування секретарем міської ради Марініч Е.Ю. засідань міської ради та порушення Регламенту міської ради з приводу призначення на 16 листопада 2018 року засідання міської ради в іншому приміщенні не обладнаному системою «ВІЧЕ», та відповідно до пропозиції депутатів міської ради від 08.08.2019 року, </w:t>
      </w:r>
      <w:r w:rsidRPr="00280468">
        <w:rPr>
          <w:lang w:val="uk-UA"/>
        </w:rPr>
        <w:t>та враховуючи результати таємного голосування</w:t>
      </w:r>
      <w:r>
        <w:rPr>
          <w:lang w:val="uk-UA"/>
        </w:rPr>
        <w:t>,  Сєвєродонецька міська рада</w:t>
      </w:r>
      <w:r>
        <w:rPr>
          <w:sz w:val="28"/>
          <w:szCs w:val="28"/>
          <w:lang w:val="uk-UA"/>
        </w:rPr>
        <w:t xml:space="preserve"> </w:t>
      </w:r>
    </w:p>
    <w:p w:rsidR="00BB1AE7" w:rsidRDefault="00BB1AE7" w:rsidP="00862A7B">
      <w:pPr>
        <w:jc w:val="both"/>
        <w:rPr>
          <w:lang w:val="uk-UA"/>
        </w:rPr>
      </w:pPr>
    </w:p>
    <w:p w:rsidR="00BB1AE7" w:rsidRDefault="00BB1AE7" w:rsidP="00862A7B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</w:t>
      </w:r>
      <w:r>
        <w:rPr>
          <w:b/>
          <w:bCs/>
          <w:lang w:val="uk-UA"/>
        </w:rPr>
        <w:t>ВИРІШИЛА:</w:t>
      </w:r>
    </w:p>
    <w:p w:rsidR="00BB1AE7" w:rsidRDefault="00BB1AE7" w:rsidP="00862A7B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</w:p>
    <w:p w:rsidR="00BB1AE7" w:rsidRDefault="00BB1AE7" w:rsidP="00862A7B">
      <w:pPr>
        <w:rPr>
          <w:lang w:val="uk-UA"/>
        </w:rPr>
      </w:pPr>
      <w:r>
        <w:rPr>
          <w:lang w:val="uk-UA"/>
        </w:rPr>
        <w:t xml:space="preserve">      1. Достроково припинити повноваження з 05 вересня 2019 року секретаря міської ради  Марініч Ельвіни Юріївни та звільнити її з посади.</w:t>
      </w:r>
    </w:p>
    <w:p w:rsidR="00BB1AE7" w:rsidRDefault="00BB1AE7" w:rsidP="00862A7B">
      <w:pPr>
        <w:jc w:val="both"/>
        <w:rPr>
          <w:lang w:val="uk-UA"/>
        </w:rPr>
      </w:pPr>
      <w:r>
        <w:rPr>
          <w:lang w:val="uk-UA"/>
        </w:rPr>
        <w:t xml:space="preserve">      2. Рішення підлягає оприлюдненню.</w:t>
      </w:r>
    </w:p>
    <w:p w:rsidR="00BB1AE7" w:rsidRDefault="00BB1AE7" w:rsidP="00862A7B">
      <w:pPr>
        <w:ind w:left="284"/>
        <w:jc w:val="both"/>
        <w:rPr>
          <w:lang w:val="uk-UA"/>
        </w:rPr>
      </w:pPr>
      <w:r>
        <w:rPr>
          <w:lang w:val="uk-UA"/>
        </w:rPr>
        <w:t xml:space="preserve">  3. Контроль за виконанням даного рішення покласти на постійну комісію з питань  законності, депутатської діяльності і етики.</w:t>
      </w:r>
    </w:p>
    <w:p w:rsidR="00BB1AE7" w:rsidRDefault="00BB1AE7" w:rsidP="00862A7B">
      <w:pPr>
        <w:ind w:left="284"/>
        <w:jc w:val="both"/>
        <w:rPr>
          <w:lang w:val="uk-UA"/>
        </w:rPr>
      </w:pPr>
      <w:bookmarkStart w:id="0" w:name="_GoBack"/>
      <w:bookmarkEnd w:id="0"/>
    </w:p>
    <w:p w:rsidR="00BB1AE7" w:rsidRDefault="00BB1AE7" w:rsidP="00862A7B">
      <w:pPr>
        <w:rPr>
          <w:sz w:val="28"/>
          <w:szCs w:val="28"/>
          <w:lang w:val="uk-UA"/>
        </w:rPr>
      </w:pPr>
    </w:p>
    <w:p w:rsidR="00BB1AE7" w:rsidRDefault="00BB1AE7" w:rsidP="00862A7B">
      <w:pPr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B1AE7" w:rsidRDefault="00BB1AE7" w:rsidP="00EE7FEE">
      <w:pPr>
        <w:ind w:firstLine="720"/>
        <w:rPr>
          <w:b/>
          <w:bCs/>
          <w:lang w:val="uk-UA"/>
        </w:rPr>
      </w:pPr>
      <w:r>
        <w:rPr>
          <w:b/>
          <w:bCs/>
          <w:lang w:val="uk-UA"/>
        </w:rPr>
        <w:t>Секретар міської ради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В.П.Ткачук</w:t>
      </w:r>
    </w:p>
    <w:p w:rsidR="00BB1AE7" w:rsidRDefault="00BB1AE7" w:rsidP="00862A7B">
      <w:pPr>
        <w:rPr>
          <w:b/>
          <w:bCs/>
          <w:lang w:val="uk-UA"/>
        </w:rPr>
      </w:pPr>
    </w:p>
    <w:p w:rsidR="00BB1AE7" w:rsidRPr="00862A7B" w:rsidRDefault="00BB1AE7">
      <w:pPr>
        <w:rPr>
          <w:lang w:val="uk-UA"/>
        </w:rPr>
      </w:pPr>
    </w:p>
    <w:sectPr w:rsidR="00BB1AE7" w:rsidRPr="00862A7B" w:rsidSect="00C941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7B"/>
    <w:rsid w:val="00080587"/>
    <w:rsid w:val="00117DB2"/>
    <w:rsid w:val="00137783"/>
    <w:rsid w:val="00270EC2"/>
    <w:rsid w:val="00280468"/>
    <w:rsid w:val="003C3DAD"/>
    <w:rsid w:val="00464217"/>
    <w:rsid w:val="006A7CD0"/>
    <w:rsid w:val="008058A4"/>
    <w:rsid w:val="00862A7B"/>
    <w:rsid w:val="008E5285"/>
    <w:rsid w:val="00983D0A"/>
    <w:rsid w:val="00995F66"/>
    <w:rsid w:val="00A4182E"/>
    <w:rsid w:val="00A86F6F"/>
    <w:rsid w:val="00B65FC0"/>
    <w:rsid w:val="00BB1AE7"/>
    <w:rsid w:val="00C9411A"/>
    <w:rsid w:val="00C957C5"/>
    <w:rsid w:val="00DD3CA3"/>
    <w:rsid w:val="00EE7FEE"/>
    <w:rsid w:val="00F8266D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F8266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193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userGrb1303</dc:creator>
  <cp:keywords/>
  <dc:description/>
  <cp:lastModifiedBy>Пользователь Windows</cp:lastModifiedBy>
  <cp:revision>6</cp:revision>
  <cp:lastPrinted>2019-09-03T10:40:00Z</cp:lastPrinted>
  <dcterms:created xsi:type="dcterms:W3CDTF">2019-08-30T13:52:00Z</dcterms:created>
  <dcterms:modified xsi:type="dcterms:W3CDTF">2019-09-05T13:47:00Z</dcterms:modified>
</cp:coreProperties>
</file>