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54" w:rsidRPr="008D160E" w:rsidRDefault="00C10954" w:rsidP="008D160E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rPr>
          <w:i/>
          <w:iCs/>
          <w:sz w:val="24"/>
          <w:szCs w:val="24"/>
        </w:rPr>
      </w:pPr>
      <w:r>
        <w:tab/>
      </w:r>
      <w:r>
        <w:tab/>
        <w:t xml:space="preserve">           </w:t>
      </w:r>
      <w:r w:rsidRPr="008D160E">
        <w:t xml:space="preserve">СЄВЄРОДОНЕЦЬКА МIСЬКА РАДА            </w:t>
      </w:r>
      <w:r w:rsidRPr="008D160E">
        <w:rPr>
          <w:i/>
          <w:iCs/>
          <w:sz w:val="24"/>
          <w:szCs w:val="24"/>
        </w:rPr>
        <w:t>Проєкт</w:t>
      </w:r>
    </w:p>
    <w:p w:rsidR="00C10954" w:rsidRPr="008D160E" w:rsidRDefault="00C10954" w:rsidP="008D160E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 w:rsidRPr="008D160E">
        <w:rPr>
          <w:b/>
          <w:bCs/>
          <w:sz w:val="28"/>
          <w:szCs w:val="28"/>
        </w:rPr>
        <w:t>СЬОМОГО СКЛИКАННЯ</w:t>
      </w:r>
    </w:p>
    <w:p w:rsidR="00C10954" w:rsidRPr="008D160E" w:rsidRDefault="00C10954" w:rsidP="008D160E">
      <w:pPr>
        <w:jc w:val="center"/>
        <w:rPr>
          <w:b/>
          <w:bCs/>
          <w:sz w:val="28"/>
          <w:szCs w:val="28"/>
        </w:rPr>
      </w:pPr>
      <w:r w:rsidRPr="008D160E">
        <w:rPr>
          <w:b/>
          <w:bCs/>
          <w:sz w:val="28"/>
          <w:szCs w:val="28"/>
        </w:rPr>
        <w:t>_________________ (_____________) сесiя</w:t>
      </w:r>
    </w:p>
    <w:p w:rsidR="00C10954" w:rsidRPr="008D160E" w:rsidRDefault="00C10954" w:rsidP="008D160E">
      <w:pPr>
        <w:pStyle w:val="Heading1"/>
        <w:spacing w:line="360" w:lineRule="auto"/>
        <w:rPr>
          <w:sz w:val="28"/>
          <w:szCs w:val="28"/>
          <w:lang/>
        </w:rPr>
      </w:pPr>
    </w:p>
    <w:p w:rsidR="00C10954" w:rsidRPr="008D160E" w:rsidRDefault="00C10954" w:rsidP="008D160E">
      <w:pPr>
        <w:pStyle w:val="Heading1"/>
        <w:spacing w:line="360" w:lineRule="auto"/>
        <w:rPr>
          <w:sz w:val="28"/>
          <w:szCs w:val="28"/>
          <w:lang/>
        </w:rPr>
      </w:pPr>
      <w:r w:rsidRPr="008D160E">
        <w:rPr>
          <w:sz w:val="28"/>
          <w:szCs w:val="28"/>
          <w:lang/>
        </w:rPr>
        <w:t xml:space="preserve">РIШЕННЯ №  </w:t>
      </w:r>
    </w:p>
    <w:p w:rsidR="00C10954" w:rsidRPr="009D6F2D" w:rsidRDefault="00C10954" w:rsidP="008D160E">
      <w:pPr>
        <w:jc w:val="both"/>
        <w:rPr>
          <w:b/>
          <w:bCs/>
        </w:rPr>
      </w:pPr>
      <w:r w:rsidRPr="009D6F2D">
        <w:rPr>
          <w:b/>
          <w:bCs/>
        </w:rPr>
        <w:t xml:space="preserve">____________ 2020 року </w:t>
      </w:r>
    </w:p>
    <w:p w:rsidR="00C10954" w:rsidRPr="009D6F2D" w:rsidRDefault="00C10954" w:rsidP="008D160E">
      <w:pPr>
        <w:spacing w:line="360" w:lineRule="auto"/>
        <w:jc w:val="both"/>
      </w:pPr>
      <w:r w:rsidRPr="009D6F2D">
        <w:rPr>
          <w:b/>
          <w:bCs/>
        </w:rPr>
        <w:t>м. Сєвєродонецьк</w:t>
      </w:r>
    </w:p>
    <w:p w:rsidR="00C10954" w:rsidRPr="009D6F2D" w:rsidRDefault="00C10954" w:rsidP="009D6F2D">
      <w:pPr>
        <w:tabs>
          <w:tab w:val="left" w:pos="5387"/>
        </w:tabs>
        <w:ind w:right="5101"/>
        <w:jc w:val="both"/>
      </w:pPr>
      <w:r w:rsidRPr="009D6F2D">
        <w:t>Про безоплатне прийняття у комунальну власність територіальної громади міста Сєвєродонецька Луганської області майн</w:t>
      </w:r>
      <w:r>
        <w:t>а</w:t>
      </w:r>
      <w:r w:rsidRPr="009D6F2D">
        <w:t xml:space="preserve"> від Благодійної організації «Благодійний Фонд Сєвєродонецький інвестиційний ресурс»</w:t>
      </w:r>
    </w:p>
    <w:p w:rsidR="00C10954" w:rsidRPr="009D6F2D" w:rsidRDefault="00C10954" w:rsidP="008D160E">
      <w:pPr>
        <w:tabs>
          <w:tab w:val="left" w:pos="5387"/>
        </w:tabs>
        <w:ind w:right="3854"/>
        <w:jc w:val="both"/>
      </w:pPr>
    </w:p>
    <w:p w:rsidR="00C10954" w:rsidRPr="009D6F2D" w:rsidRDefault="00C10954" w:rsidP="008D160E">
      <w:pPr>
        <w:pStyle w:val="BodyText"/>
        <w:ind w:firstLine="567"/>
      </w:pPr>
      <w:r>
        <w:rPr>
          <w:sz w:val="23"/>
          <w:szCs w:val="23"/>
        </w:rPr>
        <w:t xml:space="preserve">Керуючись ст.ст. 172, 325, 327, 328, 648, 717-722 Цивільного Кодексу України, </w:t>
      </w:r>
      <w:r w:rsidRPr="009D6F2D">
        <w:t xml:space="preserve">ст.ст. 26, 60  Закону України “Про місцеве самоврядування в Україні”, враховуючи п.197.1.16 ст.197 Податкового кодексу України, розглянувши звернення  Благодійної організації «Благодійний Фонд Сєвєродонецький інвестиційний ресурс» від 01.06.2020 року щодо безоплатної передачі майна у комунальну власність територіальної громади міста Сєвєродонецька Луганської області, з метою забезпечення ефективної діяльності КДЮСШ 4 , Сєвєродонецька міська рада </w:t>
      </w:r>
    </w:p>
    <w:p w:rsidR="00C10954" w:rsidRPr="009D6F2D" w:rsidRDefault="00C10954" w:rsidP="008D160E">
      <w:pPr>
        <w:pStyle w:val="BodyText"/>
        <w:ind w:firstLine="567"/>
      </w:pPr>
    </w:p>
    <w:p w:rsidR="00C10954" w:rsidRPr="009D6F2D" w:rsidRDefault="00C10954" w:rsidP="008D160E">
      <w:pPr>
        <w:jc w:val="both"/>
        <w:rPr>
          <w:b/>
          <w:bCs/>
        </w:rPr>
      </w:pPr>
      <w:r w:rsidRPr="009D6F2D">
        <w:rPr>
          <w:b/>
          <w:bCs/>
        </w:rPr>
        <w:t>ВИРIШИЛА:</w:t>
      </w:r>
    </w:p>
    <w:p w:rsidR="00C10954" w:rsidRPr="009D6F2D" w:rsidRDefault="00C10954" w:rsidP="008D160E">
      <w:pPr>
        <w:ind w:firstLine="567"/>
        <w:jc w:val="both"/>
        <w:rPr>
          <w:b/>
          <w:bCs/>
        </w:rPr>
      </w:pPr>
    </w:p>
    <w:p w:rsidR="00C10954" w:rsidRPr="009D6F2D" w:rsidRDefault="00C10954" w:rsidP="008D160E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F2D">
        <w:rPr>
          <w:rFonts w:ascii="Times New Roman" w:hAnsi="Times New Roman" w:cs="Times New Roman"/>
          <w:sz w:val="24"/>
          <w:szCs w:val="24"/>
        </w:rPr>
        <w:t xml:space="preserve">Прийняти безоплатно у комунальну власність територіальної громади міста Сєвєродонецька Луганської області від Благодійної організації «Благодійний Фонд Сєвєродонецький інвестиційний ресурс» майно, яке належить їй на праві власності, балансовою вартістю </w:t>
      </w:r>
      <w:r w:rsidRPr="009D6F2D">
        <w:rPr>
          <w:rFonts w:ascii="Times New Roman" w:hAnsi="Times New Roman" w:cs="Times New Roman"/>
          <w:color w:val="000000"/>
          <w:sz w:val="24"/>
          <w:szCs w:val="24"/>
        </w:rPr>
        <w:t xml:space="preserve">2 670 877,64 </w:t>
      </w:r>
      <w:r w:rsidRPr="009D6F2D">
        <w:rPr>
          <w:rFonts w:ascii="Times New Roman" w:hAnsi="Times New Roman" w:cs="Times New Roman"/>
          <w:sz w:val="24"/>
          <w:szCs w:val="24"/>
        </w:rPr>
        <w:t xml:space="preserve">грн. (два мільйони шістсот сімдесят  тисяч вісімсот сімдесят сім гривень            64 коп.) </w:t>
      </w:r>
      <w:r w:rsidRPr="009D6F2D">
        <w:rPr>
          <w:rFonts w:ascii="Times New Roman" w:hAnsi="Times New Roman" w:cs="Times New Roman"/>
          <w:sz w:val="24"/>
          <w:szCs w:val="24"/>
          <w:lang w:eastAsia="ru-RU"/>
        </w:rPr>
        <w:t>згідно з додатком  до цього рішення</w:t>
      </w:r>
      <w:r w:rsidRPr="009D6F2D">
        <w:rPr>
          <w:rFonts w:ascii="Times New Roman" w:hAnsi="Times New Roman" w:cs="Times New Roman"/>
          <w:sz w:val="24"/>
          <w:szCs w:val="24"/>
        </w:rPr>
        <w:t>.</w:t>
      </w:r>
    </w:p>
    <w:p w:rsidR="00C10954" w:rsidRPr="009D6F2D" w:rsidRDefault="00C10954" w:rsidP="008D160E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F2D">
        <w:rPr>
          <w:rFonts w:ascii="Times New Roman" w:hAnsi="Times New Roman" w:cs="Times New Roman"/>
          <w:sz w:val="24"/>
          <w:szCs w:val="24"/>
        </w:rPr>
        <w:t>Благодійній  організації «Благодійний Фонд Сєвєродонецький інвестиційний ресурс»  (дарувальнику) та Сєвєродонецькій міській раді (обдаровуваному) здійснити приймання-передачу вказаного у п.1 цього рішення майна відповідно до чинного законодавства України шляхом укладання договору дарування.</w:t>
      </w:r>
    </w:p>
    <w:p w:rsidR="00C10954" w:rsidRPr="009D6F2D" w:rsidRDefault="00C10954" w:rsidP="008D160E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9D6F2D">
        <w:t>Доручити секретарю ради, в.о. міського голови Ткачуку В.П. підписати Договір дарування від імені Сєвєродонецької міської ради.</w:t>
      </w:r>
    </w:p>
    <w:p w:rsidR="00C10954" w:rsidRPr="009D6F2D" w:rsidRDefault="00C10954" w:rsidP="008D160E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9D6F2D">
        <w:t>КДЮСШ 4 прийняти на свій баланс вказане у п.1 цього рішення майно, забезпечити його належний облік та ефективне використання.</w:t>
      </w:r>
    </w:p>
    <w:p w:rsidR="00C10954" w:rsidRPr="009D6F2D" w:rsidRDefault="00C10954" w:rsidP="008D160E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9D6F2D">
        <w:t>Дане рішення підлягає оприлюдненню.</w:t>
      </w:r>
    </w:p>
    <w:p w:rsidR="00C10954" w:rsidRPr="009D6F2D" w:rsidRDefault="00C10954" w:rsidP="008D160E">
      <w:pPr>
        <w:pStyle w:val="BodyTextIndent2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9D6F2D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10954" w:rsidRDefault="00C10954" w:rsidP="008D160E">
      <w:pPr>
        <w:pStyle w:val="BodyTextIndent2"/>
        <w:tabs>
          <w:tab w:val="left" w:pos="567"/>
          <w:tab w:val="left" w:pos="993"/>
          <w:tab w:val="left" w:pos="1418"/>
        </w:tabs>
        <w:ind w:left="567" w:firstLine="0"/>
      </w:pPr>
    </w:p>
    <w:p w:rsidR="00C10954" w:rsidRPr="009D6F2D" w:rsidRDefault="00C10954" w:rsidP="008D160E">
      <w:pPr>
        <w:pStyle w:val="BodyTextIndent2"/>
        <w:tabs>
          <w:tab w:val="left" w:pos="567"/>
          <w:tab w:val="left" w:pos="993"/>
          <w:tab w:val="left" w:pos="1418"/>
        </w:tabs>
        <w:ind w:left="567" w:firstLine="0"/>
      </w:pPr>
    </w:p>
    <w:p w:rsidR="00C10954" w:rsidRPr="009D6F2D" w:rsidRDefault="00C10954" w:rsidP="008D160E">
      <w:pPr>
        <w:rPr>
          <w:b/>
          <w:bCs/>
        </w:rPr>
      </w:pPr>
      <w:r w:rsidRPr="009D6F2D">
        <w:rPr>
          <w:b/>
          <w:bCs/>
        </w:rPr>
        <w:t>Секретар міської ради,</w:t>
      </w:r>
    </w:p>
    <w:p w:rsidR="00C10954" w:rsidRPr="009D6F2D" w:rsidRDefault="00C10954" w:rsidP="008D160E">
      <w:pPr>
        <w:rPr>
          <w:b/>
          <w:bCs/>
        </w:rPr>
      </w:pPr>
      <w:r w:rsidRPr="009D6F2D">
        <w:rPr>
          <w:b/>
          <w:bCs/>
        </w:rPr>
        <w:t xml:space="preserve">в.о. міського голови </w:t>
      </w:r>
      <w:r w:rsidRPr="009D6F2D">
        <w:rPr>
          <w:b/>
          <w:bCs/>
        </w:rPr>
        <w:tab/>
      </w:r>
      <w:r w:rsidRPr="009D6F2D">
        <w:rPr>
          <w:b/>
          <w:bCs/>
        </w:rPr>
        <w:tab/>
      </w:r>
      <w:r w:rsidRPr="009D6F2D">
        <w:rPr>
          <w:b/>
          <w:bCs/>
        </w:rPr>
        <w:tab/>
      </w:r>
      <w:r w:rsidRPr="009D6F2D">
        <w:rPr>
          <w:b/>
          <w:bCs/>
        </w:rPr>
        <w:tab/>
      </w:r>
      <w:r w:rsidRPr="009D6F2D">
        <w:rPr>
          <w:b/>
          <w:bCs/>
        </w:rPr>
        <w:tab/>
      </w:r>
      <w:r w:rsidRPr="009D6F2D">
        <w:rPr>
          <w:b/>
          <w:bCs/>
        </w:rPr>
        <w:tab/>
        <w:t>Вячеслав ТКАЧУК</w:t>
      </w:r>
    </w:p>
    <w:p w:rsidR="00C10954" w:rsidRPr="009D6F2D" w:rsidRDefault="00C10954" w:rsidP="008D160E">
      <w:pPr>
        <w:jc w:val="both"/>
        <w:rPr>
          <w:b/>
          <w:bCs/>
        </w:rPr>
      </w:pPr>
    </w:p>
    <w:p w:rsidR="00C10954" w:rsidRDefault="00C10954" w:rsidP="008D160E">
      <w:pPr>
        <w:jc w:val="both"/>
        <w:rPr>
          <w:b/>
          <w:bCs/>
        </w:rPr>
      </w:pPr>
      <w:r w:rsidRPr="009D6F2D">
        <w:rPr>
          <w:b/>
          <w:bCs/>
        </w:rPr>
        <w:t>Підготував:</w:t>
      </w:r>
    </w:p>
    <w:p w:rsidR="00C10954" w:rsidRPr="009D6F2D" w:rsidRDefault="00C10954" w:rsidP="008D160E">
      <w:pPr>
        <w:jc w:val="both"/>
        <w:rPr>
          <w:b/>
          <w:bCs/>
        </w:rPr>
      </w:pPr>
    </w:p>
    <w:p w:rsidR="00C10954" w:rsidRPr="009D6F2D" w:rsidRDefault="00C10954" w:rsidP="008D160E">
      <w:pPr>
        <w:spacing w:line="168" w:lineRule="auto"/>
        <w:jc w:val="both"/>
        <w:rPr>
          <w:b/>
          <w:bCs/>
          <w:lang w:val="ru-RU"/>
        </w:rPr>
      </w:pPr>
      <w:r w:rsidRPr="009D6F2D">
        <w:t>Заступник міського голови,</w:t>
      </w:r>
    </w:p>
    <w:p w:rsidR="00C10954" w:rsidRPr="009D6F2D" w:rsidRDefault="00C10954" w:rsidP="008D160E">
      <w:pPr>
        <w:jc w:val="both"/>
      </w:pPr>
      <w:r w:rsidRPr="009D6F2D">
        <w:t>Начальник Фонду комунального майна</w:t>
      </w:r>
    </w:p>
    <w:p w:rsidR="00C10954" w:rsidRPr="009D6F2D" w:rsidRDefault="00C10954" w:rsidP="008D160E">
      <w:pPr>
        <w:jc w:val="both"/>
      </w:pPr>
      <w:r w:rsidRPr="009D6F2D">
        <w:t xml:space="preserve">Сєвєродонецької міської ради  </w:t>
      </w:r>
      <w:r w:rsidRPr="009D6F2D">
        <w:tab/>
      </w:r>
      <w:r w:rsidRPr="009D6F2D">
        <w:tab/>
      </w:r>
      <w:r w:rsidRPr="009D6F2D">
        <w:tab/>
      </w:r>
      <w:r w:rsidRPr="009D6F2D">
        <w:tab/>
      </w:r>
      <w:r w:rsidRPr="009D6F2D">
        <w:tab/>
        <w:t>Олександр ОЛЬШАНСЬКИЙ</w:t>
      </w:r>
    </w:p>
    <w:p w:rsidR="00C10954" w:rsidRDefault="00C10954" w:rsidP="008D160E">
      <w:pPr>
        <w:rPr>
          <w:color w:val="000000"/>
        </w:rPr>
      </w:pPr>
    </w:p>
    <w:p w:rsidR="00C10954" w:rsidRDefault="00C10954">
      <w:pPr>
        <w:rPr>
          <w:color w:val="000000"/>
        </w:rPr>
      </w:pPr>
      <w:r>
        <w:rPr>
          <w:color w:val="000000"/>
        </w:rPr>
        <w:br w:type="page"/>
      </w:r>
    </w:p>
    <w:p w:rsidR="00C10954" w:rsidRPr="009D6F2D" w:rsidRDefault="00C10954" w:rsidP="00CB2577">
      <w:pPr>
        <w:tabs>
          <w:tab w:val="left" w:pos="6379"/>
        </w:tabs>
        <w:jc w:val="both"/>
      </w:pPr>
    </w:p>
    <w:p w:rsidR="00C10954" w:rsidRDefault="00C10954" w:rsidP="00CB2577">
      <w:pPr>
        <w:tabs>
          <w:tab w:val="left" w:pos="6379"/>
        </w:tabs>
        <w:jc w:val="both"/>
        <w:rPr>
          <w:sz w:val="23"/>
          <w:szCs w:val="23"/>
        </w:rPr>
      </w:pPr>
      <w:r w:rsidRPr="008D160E">
        <w:rPr>
          <w:sz w:val="23"/>
          <w:szCs w:val="23"/>
        </w:rPr>
        <w:br w:type="page"/>
      </w:r>
    </w:p>
    <w:p w:rsidR="00C10954" w:rsidRPr="008D160E" w:rsidRDefault="00C10954" w:rsidP="00CB2577">
      <w:pPr>
        <w:tabs>
          <w:tab w:val="left" w:pos="6379"/>
        </w:tabs>
        <w:jc w:val="both"/>
        <w:rPr>
          <w:sz w:val="23"/>
          <w:szCs w:val="23"/>
        </w:rPr>
      </w:pPr>
    </w:p>
    <w:tbl>
      <w:tblPr>
        <w:tblW w:w="10080" w:type="dxa"/>
        <w:tblInd w:w="-106" w:type="dxa"/>
        <w:tblLook w:val="00A0"/>
      </w:tblPr>
      <w:tblGrid>
        <w:gridCol w:w="555"/>
        <w:gridCol w:w="4231"/>
        <w:gridCol w:w="1985"/>
        <w:gridCol w:w="1559"/>
        <w:gridCol w:w="1701"/>
        <w:gridCol w:w="49"/>
      </w:tblGrid>
      <w:tr w:rsidR="00C10954">
        <w:trPr>
          <w:trHeight w:val="390"/>
        </w:trPr>
        <w:tc>
          <w:tcPr>
            <w:tcW w:w="10080" w:type="dxa"/>
            <w:gridSpan w:val="6"/>
            <w:vAlign w:val="center"/>
          </w:tcPr>
          <w:p w:rsidR="00C10954" w:rsidRDefault="00C10954" w:rsidP="008D160E">
            <w:pPr>
              <w:ind w:left="6853"/>
              <w:rPr>
                <w:color w:val="000000"/>
              </w:rPr>
            </w:pPr>
          </w:p>
          <w:p w:rsidR="00C10954" w:rsidRDefault="00C10954" w:rsidP="008D160E">
            <w:pPr>
              <w:spacing w:line="360" w:lineRule="auto"/>
              <w:ind w:left="6286"/>
              <w:rPr>
                <w:color w:val="000000"/>
              </w:rPr>
            </w:pPr>
            <w:r>
              <w:rPr>
                <w:color w:val="000000"/>
              </w:rPr>
              <w:t>Додаток до рішення      -ї  сесії Сєвєродонецької міської ради №________  від            2020 р</w:t>
            </w:r>
          </w:p>
          <w:p w:rsidR="00C10954" w:rsidRDefault="00C10954">
            <w:pPr>
              <w:rPr>
                <w:color w:val="000000"/>
              </w:rPr>
            </w:pPr>
          </w:p>
          <w:p w:rsidR="00C10954" w:rsidRPr="008D160E" w:rsidRDefault="00C10954" w:rsidP="008D160E">
            <w:pPr>
              <w:jc w:val="center"/>
              <w:rPr>
                <w:b/>
                <w:bCs/>
                <w:color w:val="000000"/>
              </w:rPr>
            </w:pPr>
            <w:r w:rsidRPr="008D160E">
              <w:rPr>
                <w:b/>
                <w:bCs/>
                <w:color w:val="000000"/>
              </w:rPr>
              <w:t xml:space="preserve">Перелік майна, що передається безоплатно </w:t>
            </w:r>
            <w:r w:rsidRPr="008D160E">
              <w:rPr>
                <w:b/>
                <w:bCs/>
              </w:rPr>
              <w:t>у комунальну власність територіальної громади міста Сєвєродонецька Луганської області від Благодійної організації «Благодійний Фонд Сєвєродонецький інвестиційний ресурс»</w:t>
            </w:r>
          </w:p>
          <w:p w:rsidR="00C10954" w:rsidRDefault="00C10954">
            <w:pPr>
              <w:rPr>
                <w:color w:val="000000"/>
              </w:rPr>
            </w:pPr>
          </w:p>
          <w:p w:rsidR="00C10954" w:rsidRDefault="00C10954">
            <w:pPr>
              <w:rPr>
                <w:color w:val="000000"/>
                <w:sz w:val="22"/>
                <w:szCs w:val="22"/>
              </w:rPr>
            </w:pP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555" w:type="dxa"/>
          </w:tcPr>
          <w:p w:rsidR="00C10954" w:rsidRPr="005A7C1E" w:rsidRDefault="00C10954" w:rsidP="005A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C1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C1E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C1E">
              <w:rPr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C1E">
              <w:rPr>
                <w:b/>
                <w:bCs/>
                <w:sz w:val="20"/>
                <w:szCs w:val="20"/>
              </w:rPr>
              <w:t>Вартість одиниці, грн,</w:t>
            </w:r>
          </w:p>
          <w:p w:rsidR="00C10954" w:rsidRPr="005A7C1E" w:rsidRDefault="00C10954" w:rsidP="005A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C1E">
              <w:rPr>
                <w:b/>
                <w:bCs/>
                <w:sz w:val="20"/>
                <w:szCs w:val="20"/>
              </w:rPr>
              <w:t xml:space="preserve"> з ПДВ</w:t>
            </w: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C1E">
              <w:rPr>
                <w:b/>
                <w:bCs/>
                <w:sz w:val="20"/>
                <w:szCs w:val="20"/>
              </w:rPr>
              <w:t>Сума, грн,</w:t>
            </w:r>
          </w:p>
          <w:p w:rsidR="00C10954" w:rsidRPr="005A7C1E" w:rsidRDefault="00C10954" w:rsidP="005A7C1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C1E">
              <w:rPr>
                <w:b/>
                <w:bCs/>
                <w:sz w:val="20"/>
                <w:szCs w:val="20"/>
              </w:rPr>
              <w:t xml:space="preserve"> з ПДВ</w:t>
            </w: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29"/>
        </w:trPr>
        <w:tc>
          <w:tcPr>
            <w:tcW w:w="555" w:type="dxa"/>
          </w:tcPr>
          <w:p w:rsidR="00C10954" w:rsidRPr="005A7C1E" w:rsidRDefault="00C10954" w:rsidP="005A7C1E">
            <w:pPr>
              <w:jc w:val="both"/>
            </w:pPr>
            <w:r w:rsidRPr="00E6242D">
              <w:t>1</w:t>
            </w: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both"/>
            </w:pPr>
            <w:r w:rsidRPr="00E6242D">
              <w:t xml:space="preserve">Світильник світлодіодний, складний. Модель </w:t>
            </w:r>
            <w:r w:rsidRPr="005A7C1E">
              <w:rPr>
                <w:lang w:val="en-US"/>
              </w:rPr>
              <w:t>WE</w:t>
            </w:r>
            <w:r w:rsidRPr="00E6242D">
              <w:t>-</w:t>
            </w:r>
            <w:r w:rsidRPr="005A7C1E">
              <w:rPr>
                <w:lang w:val="en-US"/>
              </w:rPr>
              <w:t>LED</w:t>
            </w:r>
            <w:r w:rsidRPr="00E6242D">
              <w:t>-360</w:t>
            </w:r>
            <w:r w:rsidRPr="005A7C1E">
              <w:rPr>
                <w:lang w:val="en-US"/>
              </w:rPr>
              <w:t>I</w:t>
            </w:r>
            <w:r w:rsidRPr="00E6242D">
              <w:t>-0,6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both"/>
            </w:pPr>
            <w:r w:rsidRPr="00E6242D">
              <w:t>Сімдесят два (шт.)</w:t>
            </w: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both"/>
            </w:pPr>
            <w:r w:rsidRPr="00E6242D">
              <w:t>12361,12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5A7C1E" w:rsidRDefault="00C10954" w:rsidP="005A7C1E">
            <w:pPr>
              <w:jc w:val="both"/>
            </w:pP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both"/>
            </w:pPr>
            <w:r w:rsidRPr="00E6242D">
              <w:t>890000,64</w:t>
            </w: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555" w:type="dxa"/>
          </w:tcPr>
          <w:p w:rsidR="00C10954" w:rsidRPr="005A7C1E" w:rsidRDefault="00C10954" w:rsidP="005A7C1E">
            <w:pPr>
              <w:jc w:val="both"/>
            </w:pPr>
            <w:r w:rsidRPr="00E6242D">
              <w:t>2</w:t>
            </w: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both"/>
            </w:pPr>
            <w:r w:rsidRPr="005A7C1E">
              <w:rPr>
                <w:lang w:val="en-US"/>
              </w:rPr>
              <w:t>ZIPI</w:t>
            </w:r>
            <w:r w:rsidRPr="00E6242D">
              <w:t xml:space="preserve"> стельові панелі теплового обігріву у комплекті зі з’єднуючою арматурою та кріпленням. Розмір 1х39М УКТ ВЕД 7322190000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5A7C1E">
              <w:rPr>
                <w:lang w:val="en-US"/>
              </w:rPr>
              <w:t>ZIPI</w:t>
            </w:r>
            <w:r w:rsidRPr="00E6242D">
              <w:t xml:space="preserve"> стельові панелі теплового обігріву у комплекті зі з’єднуючою арматурою та кріпленням. Розмір 1х34М УКТ ВЕД 7322190000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5A7C1E">
              <w:rPr>
                <w:lang w:val="en-US"/>
              </w:rPr>
              <w:t>ZIPI</w:t>
            </w:r>
            <w:r w:rsidRPr="00E6242D">
              <w:t xml:space="preserve"> стельові панелі теплового обігріву у комплекті зі з’єднуючою арматурою та кріпленням. Розмір 1х30М УКТ ВЕД 7322190000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5A7C1E">
              <w:rPr>
                <w:lang w:val="en-US"/>
              </w:rPr>
              <w:t>ZIPI</w:t>
            </w:r>
            <w:r w:rsidRPr="00E6242D">
              <w:t xml:space="preserve"> стельові панелі теплового обігріву у комплекті зі з’єднуючою арматурою та кріпленням. Розмір 1х25М УКТ ВЕД 7322190000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5A7C1E" w:rsidRDefault="00C10954" w:rsidP="005A7C1E">
            <w:pPr>
              <w:jc w:val="both"/>
            </w:pPr>
            <w:r w:rsidRPr="005A7C1E">
              <w:rPr>
                <w:lang w:val="en-US"/>
              </w:rPr>
              <w:t>ZIPI</w:t>
            </w:r>
            <w:r w:rsidRPr="00E6242D">
              <w:t xml:space="preserve"> стельові панелі теплового обігріву у комплекті зі з’єднуючою арматурою та кріпленням. Розмір 1х24М УКТ ВЕД 7322190000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both"/>
            </w:pPr>
            <w:r w:rsidRPr="00E6242D">
              <w:t>Вісім (комплектів)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Чотири (комплекти)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Дванадцять (комплектів)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Шість (комплектів)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5A7C1E" w:rsidRDefault="00C10954" w:rsidP="005A7C1E">
            <w:pPr>
              <w:jc w:val="both"/>
            </w:pPr>
            <w:r w:rsidRPr="00E6242D">
              <w:t>Два (комплекти)</w:t>
            </w: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both"/>
            </w:pPr>
            <w:r w:rsidRPr="00E6242D">
              <w:t>55104,00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46215,00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42660,00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36024,00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5A7C1E" w:rsidRDefault="00C10954" w:rsidP="005A7C1E">
            <w:pPr>
              <w:jc w:val="both"/>
            </w:pPr>
            <w:r w:rsidRPr="00E6242D">
              <w:t>34122,00</w:t>
            </w: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both"/>
            </w:pPr>
            <w:r w:rsidRPr="00E6242D">
              <w:t>440832,00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184860,00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511920,00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  <w:r w:rsidRPr="00E6242D">
              <w:t>216144,00</w:t>
            </w: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E6242D" w:rsidRDefault="00C10954" w:rsidP="005A7C1E">
            <w:pPr>
              <w:jc w:val="both"/>
            </w:pPr>
          </w:p>
          <w:p w:rsidR="00C10954" w:rsidRPr="005A7C1E" w:rsidRDefault="00C10954" w:rsidP="005A7C1E">
            <w:pPr>
              <w:jc w:val="both"/>
            </w:pPr>
            <w:r w:rsidRPr="00E6242D">
              <w:t>68244,00</w:t>
            </w: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555" w:type="dxa"/>
          </w:tcPr>
          <w:p w:rsidR="00C10954" w:rsidRPr="005A7C1E" w:rsidRDefault="00C10954" w:rsidP="005A7C1E">
            <w:pPr>
              <w:jc w:val="both"/>
            </w:pPr>
            <w:r w:rsidRPr="00E6242D">
              <w:t>3</w:t>
            </w: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both"/>
            </w:pPr>
            <w:r w:rsidRPr="00E6242D">
              <w:t xml:space="preserve">Відеоекран плоский  </w:t>
            </w:r>
            <w:r w:rsidRPr="005A7C1E">
              <w:rPr>
                <w:lang w:val="en-US"/>
              </w:rPr>
              <w:t>SEA</w:t>
            </w:r>
            <w:r w:rsidRPr="00E6242D">
              <w:t xml:space="preserve"> 8А, 1024-7681 </w:t>
            </w:r>
            <w:r w:rsidRPr="005A7C1E">
              <w:rPr>
                <w:lang w:val="en-US"/>
              </w:rPr>
              <w:t>SNCS</w:t>
            </w:r>
            <w:r w:rsidRPr="005A7C1E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both"/>
            </w:pPr>
            <w:r w:rsidRPr="00E6242D">
              <w:t>Один (шт.)</w:t>
            </w: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both"/>
            </w:pPr>
            <w:r w:rsidRPr="00E6242D">
              <w:t>168000,00</w:t>
            </w: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both"/>
            </w:pPr>
            <w:r w:rsidRPr="00E6242D">
              <w:t>168000,00</w:t>
            </w: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555" w:type="dxa"/>
          </w:tcPr>
          <w:p w:rsidR="00C10954" w:rsidRPr="005A7C1E" w:rsidRDefault="00C10954" w:rsidP="005A7C1E">
            <w:pPr>
              <w:jc w:val="both"/>
            </w:pPr>
            <w:r w:rsidRPr="00E6242D">
              <w:t>4</w:t>
            </w: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both"/>
            </w:pPr>
            <w:r w:rsidRPr="00E6242D">
              <w:t xml:space="preserve">Робоча станція 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both"/>
            </w:pPr>
            <w:r w:rsidRPr="00E6242D">
              <w:t>Один (шт.)</w:t>
            </w: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both"/>
            </w:pPr>
            <w:r w:rsidRPr="00E6242D">
              <w:t>8400,00</w:t>
            </w: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both"/>
            </w:pPr>
            <w:r w:rsidRPr="00E6242D">
              <w:t>8400,00</w:t>
            </w: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555" w:type="dxa"/>
          </w:tcPr>
          <w:p w:rsidR="00C10954" w:rsidRPr="005A7C1E" w:rsidRDefault="00C10954" w:rsidP="005A7C1E">
            <w:pPr>
              <w:jc w:val="both"/>
            </w:pPr>
            <w:r w:rsidRPr="00E6242D">
              <w:t>5</w:t>
            </w: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both"/>
            </w:pPr>
            <w:r w:rsidRPr="00E6242D">
              <w:t>Металоконструкція 5120х3072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both"/>
            </w:pPr>
            <w:r w:rsidRPr="00E6242D">
              <w:t>Один (шт.)</w:t>
            </w: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both"/>
            </w:pPr>
            <w:r w:rsidRPr="00E6242D">
              <w:t>160877,00</w:t>
            </w: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both"/>
            </w:pPr>
            <w:r w:rsidRPr="00E6242D">
              <w:t>160877,00</w:t>
            </w: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555" w:type="dxa"/>
          </w:tcPr>
          <w:p w:rsidR="00C10954" w:rsidRPr="005A7C1E" w:rsidRDefault="00C10954" w:rsidP="005A7C1E">
            <w:pPr>
              <w:jc w:val="both"/>
            </w:pPr>
            <w:r w:rsidRPr="00E6242D">
              <w:t>6</w:t>
            </w: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both"/>
            </w:pPr>
            <w:r w:rsidRPr="00E6242D">
              <w:t>Відеопроцесор LED LVP 603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both"/>
            </w:pPr>
            <w:r w:rsidRPr="00E6242D">
              <w:t>Один (шт.)</w:t>
            </w: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both"/>
            </w:pPr>
            <w:r w:rsidRPr="00E6242D">
              <w:t>21600,00</w:t>
            </w: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both"/>
            </w:pPr>
            <w:r w:rsidRPr="00E6242D">
              <w:t>21600,00</w:t>
            </w:r>
          </w:p>
        </w:tc>
      </w:tr>
      <w:tr w:rsidR="00C10954" w:rsidRPr="008D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555" w:type="dxa"/>
          </w:tcPr>
          <w:p w:rsidR="00C10954" w:rsidRPr="00E6242D" w:rsidRDefault="00C10954" w:rsidP="005A7C1E">
            <w:pPr>
              <w:jc w:val="both"/>
            </w:pPr>
          </w:p>
        </w:tc>
        <w:tc>
          <w:tcPr>
            <w:tcW w:w="4231" w:type="dxa"/>
          </w:tcPr>
          <w:p w:rsidR="00C10954" w:rsidRPr="005A7C1E" w:rsidRDefault="00C10954" w:rsidP="005A7C1E">
            <w:pPr>
              <w:jc w:val="both"/>
              <w:rPr>
                <w:b/>
                <w:bCs/>
              </w:rPr>
            </w:pPr>
            <w:r w:rsidRPr="005A7C1E">
              <w:rPr>
                <w:b/>
                <w:bCs/>
              </w:rPr>
              <w:t>Всього</w:t>
            </w:r>
          </w:p>
        </w:tc>
        <w:tc>
          <w:tcPr>
            <w:tcW w:w="1985" w:type="dxa"/>
          </w:tcPr>
          <w:p w:rsidR="00C10954" w:rsidRPr="005A7C1E" w:rsidRDefault="00C10954" w:rsidP="005A7C1E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10954" w:rsidRPr="005A7C1E" w:rsidRDefault="00C10954" w:rsidP="005A7C1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10954" w:rsidRPr="005A7C1E" w:rsidRDefault="00C10954" w:rsidP="005A7C1E">
            <w:pPr>
              <w:jc w:val="both"/>
              <w:rPr>
                <w:b/>
                <w:bCs/>
              </w:rPr>
            </w:pPr>
            <w:r w:rsidRPr="005A7C1E">
              <w:rPr>
                <w:b/>
                <w:bCs/>
                <w:color w:val="000000"/>
              </w:rPr>
              <w:t>2670877,64</w:t>
            </w:r>
          </w:p>
        </w:tc>
      </w:tr>
    </w:tbl>
    <w:p w:rsidR="00C10954" w:rsidRDefault="00C10954" w:rsidP="008D160E">
      <w:pPr>
        <w:rPr>
          <w:b/>
          <w:bCs/>
        </w:rPr>
      </w:pPr>
    </w:p>
    <w:p w:rsidR="00C10954" w:rsidRDefault="00C10954" w:rsidP="008D160E">
      <w:pPr>
        <w:rPr>
          <w:b/>
          <w:bCs/>
        </w:rPr>
      </w:pPr>
    </w:p>
    <w:p w:rsidR="00C10954" w:rsidRDefault="00C10954" w:rsidP="008D160E">
      <w:pPr>
        <w:rPr>
          <w:b/>
          <w:bCs/>
        </w:rPr>
      </w:pPr>
      <w:r>
        <w:rPr>
          <w:b/>
          <w:bCs/>
        </w:rPr>
        <w:t>Секретар міської ради,</w:t>
      </w:r>
    </w:p>
    <w:p w:rsidR="00C10954" w:rsidRDefault="00C10954" w:rsidP="008D160E">
      <w:pPr>
        <w:rPr>
          <w:b/>
          <w:bCs/>
        </w:rPr>
      </w:pPr>
      <w:r>
        <w:rPr>
          <w:b/>
          <w:bCs/>
        </w:rPr>
        <w:t xml:space="preserve">в.о. міського голови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</w:p>
    <w:sectPr w:rsidR="00C10954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bCs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59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58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657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656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3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11A49"/>
    <w:rsid w:val="00126C6C"/>
    <w:rsid w:val="001375E7"/>
    <w:rsid w:val="00140B99"/>
    <w:rsid w:val="0014567B"/>
    <w:rsid w:val="00147FAE"/>
    <w:rsid w:val="00151773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56E4"/>
    <w:rsid w:val="001B620B"/>
    <w:rsid w:val="001C1A62"/>
    <w:rsid w:val="001C2EE3"/>
    <w:rsid w:val="001C3BF8"/>
    <w:rsid w:val="001D1540"/>
    <w:rsid w:val="001D1DA3"/>
    <w:rsid w:val="001D7221"/>
    <w:rsid w:val="001E459C"/>
    <w:rsid w:val="001E49EC"/>
    <w:rsid w:val="001F75A2"/>
    <w:rsid w:val="002020D0"/>
    <w:rsid w:val="00212229"/>
    <w:rsid w:val="002162A6"/>
    <w:rsid w:val="00220C81"/>
    <w:rsid w:val="00222281"/>
    <w:rsid w:val="00223FCD"/>
    <w:rsid w:val="00234EEF"/>
    <w:rsid w:val="002416EB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A4579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A425B"/>
    <w:rsid w:val="004A4D3A"/>
    <w:rsid w:val="004B3F59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A7C1E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4EDF"/>
    <w:rsid w:val="00617EF1"/>
    <w:rsid w:val="0062259E"/>
    <w:rsid w:val="0062591D"/>
    <w:rsid w:val="00625E82"/>
    <w:rsid w:val="006263B6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1771"/>
    <w:rsid w:val="00682B3B"/>
    <w:rsid w:val="006839AE"/>
    <w:rsid w:val="00684E90"/>
    <w:rsid w:val="00685482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4DD5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6B30"/>
    <w:rsid w:val="00737951"/>
    <w:rsid w:val="00741DFE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5105"/>
    <w:rsid w:val="00837E7A"/>
    <w:rsid w:val="0084174D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D160E"/>
    <w:rsid w:val="008D4644"/>
    <w:rsid w:val="008E12A0"/>
    <w:rsid w:val="008E2D32"/>
    <w:rsid w:val="008E740F"/>
    <w:rsid w:val="008F2F58"/>
    <w:rsid w:val="008F3970"/>
    <w:rsid w:val="00905CBA"/>
    <w:rsid w:val="00907C6A"/>
    <w:rsid w:val="00911F0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1794"/>
    <w:rsid w:val="009C66F0"/>
    <w:rsid w:val="009C6DC8"/>
    <w:rsid w:val="009D07A6"/>
    <w:rsid w:val="009D2CE9"/>
    <w:rsid w:val="009D3715"/>
    <w:rsid w:val="009D6F2D"/>
    <w:rsid w:val="009D6F70"/>
    <w:rsid w:val="009E020C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17209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3960"/>
    <w:rsid w:val="00AC5EAF"/>
    <w:rsid w:val="00AC67CC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59E6"/>
    <w:rsid w:val="00BB7F8C"/>
    <w:rsid w:val="00BC3CBA"/>
    <w:rsid w:val="00BD1C40"/>
    <w:rsid w:val="00BD29F3"/>
    <w:rsid w:val="00BD6CC8"/>
    <w:rsid w:val="00BF4884"/>
    <w:rsid w:val="00C02BEF"/>
    <w:rsid w:val="00C02CA1"/>
    <w:rsid w:val="00C0358E"/>
    <w:rsid w:val="00C10062"/>
    <w:rsid w:val="00C10954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87BF3"/>
    <w:rsid w:val="00C93F44"/>
    <w:rsid w:val="00CA6E2B"/>
    <w:rsid w:val="00CB00E2"/>
    <w:rsid w:val="00CB2577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57CDA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3B03"/>
    <w:rsid w:val="00E25A41"/>
    <w:rsid w:val="00E25BE9"/>
    <w:rsid w:val="00E30A78"/>
    <w:rsid w:val="00E359C5"/>
    <w:rsid w:val="00E4443D"/>
    <w:rsid w:val="00E52E04"/>
    <w:rsid w:val="00E6242D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0D92"/>
    <w:rsid w:val="00EA4E98"/>
    <w:rsid w:val="00EB540A"/>
    <w:rsid w:val="00EC29CD"/>
    <w:rsid w:val="00ED438E"/>
    <w:rsid w:val="00EE4F7A"/>
    <w:rsid w:val="00EE5415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469E"/>
    <w:rsid w:val="00F47276"/>
    <w:rsid w:val="00F57D22"/>
    <w:rsid w:val="00F615FC"/>
    <w:rsid w:val="00F6641D"/>
    <w:rsid w:val="00F67A1D"/>
    <w:rsid w:val="00F67D60"/>
    <w:rsid w:val="00F767F4"/>
    <w:rsid w:val="00F8671E"/>
    <w:rsid w:val="00F911C2"/>
    <w:rsid w:val="00F94699"/>
    <w:rsid w:val="00FA136A"/>
    <w:rsid w:val="00FA1D4C"/>
    <w:rsid w:val="00FA64DE"/>
    <w:rsid w:val="00FB060D"/>
    <w:rsid w:val="00FC10B5"/>
    <w:rsid w:val="00FC7C64"/>
    <w:rsid w:val="00FD045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A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966"/>
    <w:pPr>
      <w:keepNext/>
      <w:jc w:val="center"/>
      <w:outlineLvl w:val="0"/>
    </w:pPr>
    <w:rPr>
      <w:b/>
      <w:bCs/>
      <w:sz w:val="22"/>
      <w:szCs w:val="2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9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966"/>
    <w:pPr>
      <w:keepNext/>
      <w:jc w:val="center"/>
      <w:outlineLvl w:val="2"/>
    </w:pPr>
    <w:rPr>
      <w:b/>
      <w:bCs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CA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8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CA6"/>
    <w:rPr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B0966"/>
    <w:pPr>
      <w:jc w:val="both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9F3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B0966"/>
    <w:pPr>
      <w:ind w:firstLine="720"/>
      <w:jc w:val="both"/>
    </w:pPr>
    <w:rPr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9F3"/>
    <w:rPr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5B0966"/>
    <w:pPr>
      <w:jc w:val="center"/>
    </w:pPr>
    <w:rPr>
      <w:b/>
      <w:bCs/>
      <w:sz w:val="28"/>
      <w:szCs w:val="28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83F2B"/>
    <w:rPr>
      <w:b/>
      <w:bCs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5B0966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681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B0966"/>
    <w:pPr>
      <w:ind w:firstLine="900"/>
      <w:jc w:val="both"/>
    </w:pPr>
    <w:rPr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407C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5B0966"/>
    <w:pPr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2681"/>
    <w:rPr>
      <w:sz w:val="16"/>
      <w:szCs w:val="16"/>
      <w:lang w:eastAsia="ru-RU"/>
    </w:rPr>
  </w:style>
  <w:style w:type="character" w:customStyle="1" w:styleId="shorttext">
    <w:name w:val="short_text"/>
    <w:basedOn w:val="DefaultParagraphFont"/>
    <w:uiPriority w:val="99"/>
    <w:rsid w:val="00BD29F3"/>
  </w:style>
  <w:style w:type="character" w:customStyle="1" w:styleId="hps">
    <w:name w:val="hps"/>
    <w:basedOn w:val="DefaultParagraphFont"/>
    <w:uiPriority w:val="99"/>
    <w:rsid w:val="00BD29F3"/>
  </w:style>
  <w:style w:type="paragraph" w:styleId="BalloonText">
    <w:name w:val="Balloon Text"/>
    <w:basedOn w:val="Normal"/>
    <w:link w:val="BalloonTextChar"/>
    <w:uiPriority w:val="99"/>
    <w:semiHidden/>
    <w:rsid w:val="00682B3B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B3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600C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35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3</Pages>
  <Words>2530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11</cp:revision>
  <cp:lastPrinted>2020-06-16T14:05:00Z</cp:lastPrinted>
  <dcterms:created xsi:type="dcterms:W3CDTF">2020-06-12T07:19:00Z</dcterms:created>
  <dcterms:modified xsi:type="dcterms:W3CDTF">2020-06-17T08:26:00Z</dcterms:modified>
</cp:coreProperties>
</file>