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ED" w:rsidRDefault="00B10FED" w:rsidP="00A32087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B10FED" w:rsidRDefault="00B10FED" w:rsidP="00A32087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7" o:title="" grayscale="t" bilevel="t"/>
          </v:shape>
        </w:pict>
      </w:r>
    </w:p>
    <w:p w:rsidR="00B10FED" w:rsidRDefault="00B10FED" w:rsidP="00A32087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B10FED" w:rsidRDefault="00B10FED" w:rsidP="00A320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B10FED" w:rsidRDefault="00B10FED" w:rsidP="00A320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B10FED" w:rsidRDefault="00B10FED" w:rsidP="00A320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B10FED" w:rsidRDefault="00B10FED" w:rsidP="00A32087">
      <w:pPr>
        <w:jc w:val="center"/>
        <w:rPr>
          <w:b/>
          <w:bCs/>
          <w:sz w:val="16"/>
          <w:szCs w:val="16"/>
          <w:lang w:val="uk-UA"/>
        </w:rPr>
      </w:pPr>
    </w:p>
    <w:p w:rsidR="00B10FED" w:rsidRDefault="00B10FED" w:rsidP="00A32087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B10FED" w:rsidRDefault="00B10FED" w:rsidP="00A320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B10FED" w:rsidRDefault="00B10FED" w:rsidP="00A32087">
      <w:pPr>
        <w:jc w:val="center"/>
        <w:rPr>
          <w:b/>
          <w:bCs/>
          <w:sz w:val="28"/>
          <w:szCs w:val="28"/>
          <w:lang w:val="uk-UA"/>
        </w:rPr>
      </w:pPr>
    </w:p>
    <w:p w:rsidR="00B10FED" w:rsidRDefault="00B10FED" w:rsidP="00A32087">
      <w:pPr>
        <w:pStyle w:val="Title"/>
        <w:spacing w:line="360" w:lineRule="auto"/>
        <w:rPr>
          <w:b/>
          <w:bCs/>
          <w:sz w:val="16"/>
          <w:szCs w:val="16"/>
        </w:rPr>
      </w:pPr>
    </w:p>
    <w:p w:rsidR="00B10FED" w:rsidRDefault="00B10FED" w:rsidP="00A32087">
      <w:pPr>
        <w:pStyle w:val="Title"/>
        <w:spacing w:line="360" w:lineRule="auto"/>
        <w:rPr>
          <w:b/>
          <w:bCs/>
          <w:sz w:val="16"/>
          <w:szCs w:val="16"/>
        </w:rPr>
      </w:pPr>
    </w:p>
    <w:p w:rsidR="00B10FED" w:rsidRDefault="00B10FED" w:rsidP="00A32087">
      <w:pPr>
        <w:pStyle w:val="Title"/>
        <w:spacing w:line="360" w:lineRule="auto"/>
        <w:rPr>
          <w:sz w:val="16"/>
          <w:szCs w:val="16"/>
        </w:rPr>
      </w:pPr>
    </w:p>
    <w:p w:rsidR="00B10FED" w:rsidRDefault="00B10FED" w:rsidP="00A320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 серпня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1498</w:t>
      </w:r>
    </w:p>
    <w:p w:rsidR="00B10FED" w:rsidRDefault="00B10FED" w:rsidP="00A32087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6026"/>
      </w:tblGrid>
      <w:tr w:rsidR="00B10FED" w:rsidRPr="00A32087">
        <w:trPr>
          <w:trHeight w:val="2305"/>
        </w:trPr>
        <w:tc>
          <w:tcPr>
            <w:tcW w:w="6026" w:type="dxa"/>
          </w:tcPr>
          <w:p w:rsidR="00B10FED" w:rsidRPr="00A32087" w:rsidRDefault="00B10FED" w:rsidP="00D9694C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3208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дозвіл на розроблення проекту землеустрою щодо відведення земельної ділянки для будівництва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зблокованих індивідуальних житлових будинків (таунхаусів)</w:t>
            </w:r>
            <w:r w:rsidRPr="00A3208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за адресою: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Луганська область, Сєвєродонецький район,</w:t>
            </w:r>
            <w:r w:rsidRPr="00A3208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м.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A3208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Сєвєродонецьк,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84</w:t>
            </w:r>
            <w:r w:rsidRPr="00A3208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мікрорайон</w:t>
            </w:r>
          </w:p>
          <w:p w:rsidR="00B10FED" w:rsidRPr="00A32087" w:rsidRDefault="00B10FED" w:rsidP="007C14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10FED" w:rsidRPr="00C366EB" w:rsidRDefault="00B10FED" w:rsidP="00D9694C">
      <w:pPr>
        <w:tabs>
          <w:tab w:val="left" w:pos="56"/>
        </w:tabs>
        <w:ind w:firstLine="567"/>
        <w:jc w:val="both"/>
        <w:rPr>
          <w:sz w:val="28"/>
          <w:szCs w:val="28"/>
        </w:rPr>
      </w:pPr>
      <w:r w:rsidRPr="00C366EB">
        <w:rPr>
          <w:sz w:val="28"/>
          <w:szCs w:val="28"/>
        </w:rPr>
        <w:t xml:space="preserve">Відповідно до статей 79¹, 134, 136 Земельного Кодексу України, пункту 3 </w:t>
      </w:r>
      <w:r w:rsidRPr="00C366EB">
        <w:rPr>
          <w:color w:val="000000"/>
          <w:sz w:val="28"/>
          <w:szCs w:val="28"/>
          <w:shd w:val="clear" w:color="auto" w:fill="FFFFFF"/>
        </w:rPr>
        <w:t xml:space="preserve"> Прикінцевих та перехідних положень 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C366EB">
        <w:rPr>
          <w:sz w:val="28"/>
          <w:szCs w:val="28"/>
        </w:rPr>
        <w:t xml:space="preserve"> керуючись статтею 186 Земельного Кодексу України, пунктом 8 частини третьої статті 6, </w:t>
      </w:r>
      <w:r w:rsidRPr="00C366EB">
        <w:rPr>
          <w:color w:val="000000"/>
          <w:sz w:val="28"/>
          <w:szCs w:val="28"/>
        </w:rPr>
        <w:t>пунктом 27 частини першої статті 4 Закону України «Про військово-цивільні адміністрації</w:t>
      </w:r>
      <w:r w:rsidRPr="00C366EB">
        <w:rPr>
          <w:sz w:val="28"/>
          <w:szCs w:val="28"/>
        </w:rPr>
        <w:t xml:space="preserve">», з урахуванням Детального плану території </w:t>
      </w:r>
      <w:r>
        <w:rPr>
          <w:sz w:val="28"/>
          <w:szCs w:val="28"/>
          <w:lang w:val="uk-UA"/>
        </w:rPr>
        <w:t>84</w:t>
      </w:r>
      <w:r w:rsidRPr="00C366EB">
        <w:rPr>
          <w:sz w:val="28"/>
          <w:szCs w:val="28"/>
        </w:rPr>
        <w:t xml:space="preserve"> мікрорайону міста Сєвєродонецька,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</w:rPr>
        <w:t xml:space="preserve"> розпорядженням 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2125</w:t>
      </w:r>
      <w:r w:rsidRPr="00C366EB">
        <w:rPr>
          <w:sz w:val="28"/>
          <w:szCs w:val="28"/>
        </w:rPr>
        <w:t xml:space="preserve">, з метою формування земельної ділянки та підготовки лота до проведення земельних торгів, </w:t>
      </w:r>
    </w:p>
    <w:p w:rsidR="00B10FED" w:rsidRPr="00C366EB" w:rsidRDefault="00B10FED" w:rsidP="00D9694C">
      <w:pPr>
        <w:tabs>
          <w:tab w:val="left" w:pos="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C366EB">
        <w:rPr>
          <w:b/>
          <w:bCs/>
          <w:sz w:val="28"/>
          <w:szCs w:val="28"/>
        </w:rPr>
        <w:t>:</w:t>
      </w:r>
    </w:p>
    <w:p w:rsidR="00B10FED" w:rsidRPr="00C366EB" w:rsidRDefault="00B10FED" w:rsidP="00D9694C">
      <w:pPr>
        <w:tabs>
          <w:tab w:val="left" w:pos="56"/>
        </w:tabs>
        <w:jc w:val="both"/>
        <w:rPr>
          <w:b/>
          <w:bCs/>
          <w:sz w:val="28"/>
          <w:szCs w:val="28"/>
        </w:rPr>
      </w:pPr>
    </w:p>
    <w:p w:rsidR="00B10FED" w:rsidRDefault="00B10FED" w:rsidP="00D9694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366EB">
        <w:rPr>
          <w:color w:val="000000"/>
          <w:sz w:val="28"/>
          <w:szCs w:val="28"/>
        </w:rPr>
        <w:t xml:space="preserve">1. Надати дозвіл на розроблення проекту землеустрою щодо відведення земельної ділянки комунальної власності, орієнтовною площею </w:t>
      </w:r>
      <w:r>
        <w:rPr>
          <w:color w:val="000000"/>
          <w:sz w:val="28"/>
          <w:szCs w:val="28"/>
          <w:lang w:val="uk-UA"/>
        </w:rPr>
        <w:t>0,2600</w:t>
      </w:r>
      <w:r w:rsidRPr="00C366EB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  <w:lang w:val="uk-UA"/>
        </w:rPr>
        <w:t>,</w:t>
      </w:r>
      <w:r w:rsidRPr="00C366EB">
        <w:rPr>
          <w:color w:val="000000"/>
          <w:sz w:val="28"/>
          <w:szCs w:val="28"/>
        </w:rPr>
        <w:t xml:space="preserve"> для будівництва</w:t>
      </w:r>
      <w:r>
        <w:rPr>
          <w:color w:val="000000"/>
          <w:sz w:val="28"/>
          <w:szCs w:val="28"/>
          <w:lang w:val="uk-UA"/>
        </w:rPr>
        <w:t xml:space="preserve"> зблокованих</w:t>
      </w:r>
      <w:r w:rsidRPr="00C36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індивідуальних житлових будинків (таунхаусів)</w:t>
      </w:r>
      <w:r w:rsidRPr="00C366EB">
        <w:rPr>
          <w:color w:val="000000"/>
          <w:sz w:val="28"/>
          <w:szCs w:val="28"/>
        </w:rPr>
        <w:t>, яка знаходиться за адресою: Луганська область,</w:t>
      </w:r>
      <w:r>
        <w:rPr>
          <w:color w:val="000000"/>
          <w:sz w:val="28"/>
          <w:szCs w:val="28"/>
          <w:lang w:val="uk-UA"/>
        </w:rPr>
        <w:t xml:space="preserve"> Сєвєродонецький район,</w:t>
      </w:r>
      <w:r w:rsidRPr="00C366EB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uk-UA"/>
        </w:rPr>
        <w:t> </w:t>
      </w:r>
      <w:r w:rsidRPr="00C366EB">
        <w:rPr>
          <w:color w:val="000000"/>
          <w:sz w:val="28"/>
          <w:szCs w:val="28"/>
        </w:rPr>
        <w:t xml:space="preserve">Сєвєродонецьк, </w:t>
      </w:r>
      <w:r>
        <w:rPr>
          <w:color w:val="000000"/>
          <w:sz w:val="28"/>
          <w:szCs w:val="28"/>
          <w:lang w:val="uk-UA"/>
        </w:rPr>
        <w:t>84</w:t>
      </w:r>
      <w:r w:rsidRPr="00C366EB">
        <w:rPr>
          <w:color w:val="000000"/>
          <w:sz w:val="28"/>
          <w:szCs w:val="28"/>
        </w:rPr>
        <w:t xml:space="preserve"> мікрорайон.</w:t>
      </w:r>
    </w:p>
    <w:p w:rsidR="00B10FED" w:rsidRPr="006C0C4C" w:rsidRDefault="00B10FED" w:rsidP="00D9694C">
      <w:pPr>
        <w:tabs>
          <w:tab w:val="left" w:pos="0"/>
        </w:tabs>
        <w:ind w:firstLine="567"/>
        <w:jc w:val="both"/>
        <w:rPr>
          <w:color w:val="000000"/>
          <w:sz w:val="18"/>
          <w:szCs w:val="18"/>
        </w:rPr>
      </w:pPr>
    </w:p>
    <w:p w:rsidR="00B10FED" w:rsidRDefault="00B10FED" w:rsidP="00D969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366EB">
        <w:rPr>
          <w:color w:val="000000"/>
          <w:sz w:val="28"/>
          <w:szCs w:val="28"/>
          <w:lang w:val="uk-UA"/>
        </w:rPr>
        <w:t xml:space="preserve">2. 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B10FED" w:rsidRPr="0020358E" w:rsidRDefault="00B10FED" w:rsidP="00D969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B10FED" w:rsidRPr="00C366EB" w:rsidRDefault="00B10FED" w:rsidP="00D969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366EB">
        <w:rPr>
          <w:color w:val="000000"/>
          <w:sz w:val="28"/>
          <w:szCs w:val="28"/>
          <w:lang w:val="uk-UA"/>
        </w:rPr>
        <w:t xml:space="preserve">3. Доручити відділу земельних відносин </w:t>
      </w:r>
      <w:r>
        <w:rPr>
          <w:color w:val="000000"/>
          <w:sz w:val="28"/>
          <w:szCs w:val="28"/>
          <w:lang w:val="uk-UA"/>
        </w:rPr>
        <w:t>у</w:t>
      </w:r>
      <w:r w:rsidRPr="00C366EB">
        <w:rPr>
          <w:color w:val="000000"/>
          <w:sz w:val="28"/>
          <w:szCs w:val="28"/>
          <w:lang w:val="uk-UA"/>
        </w:rPr>
        <w:t xml:space="preserve">правління землеустрою, містобудування та архітектури забезпечити здійснення заходів з державної реєстрації земельної ділянки в Державному земельному кадастрі, </w:t>
      </w:r>
      <w:bookmarkStart w:id="0" w:name="n1286"/>
      <w:bookmarkEnd w:id="0"/>
      <w:r w:rsidRPr="00C366EB">
        <w:rPr>
          <w:color w:val="000000"/>
          <w:sz w:val="28"/>
          <w:szCs w:val="28"/>
          <w:lang w:val="uk-UA"/>
        </w:rPr>
        <w:t xml:space="preserve">державної реєстрації речового права на земельну ділянку, </w:t>
      </w:r>
      <w:bookmarkStart w:id="1" w:name="n1287"/>
      <w:bookmarkEnd w:id="1"/>
      <w:r w:rsidRPr="00C366EB">
        <w:rPr>
          <w:color w:val="000000"/>
          <w:sz w:val="28"/>
          <w:szCs w:val="28"/>
          <w:lang w:val="uk-UA"/>
        </w:rPr>
        <w:t xml:space="preserve">отримання витягу про нормативну грошову оцінку земельної ділянки та надати проект землеустрою щодо відведення земельної ділянки для його затвердження. </w:t>
      </w:r>
    </w:p>
    <w:p w:rsidR="00B10FED" w:rsidRPr="00D00607" w:rsidRDefault="00B10FED" w:rsidP="00D9694C">
      <w:pPr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</w:p>
    <w:p w:rsidR="00B10FED" w:rsidRPr="00C366EB" w:rsidRDefault="00B10FED" w:rsidP="00D9694C">
      <w:pPr>
        <w:tabs>
          <w:tab w:val="left" w:pos="10080"/>
        </w:tabs>
        <w:ind w:right="23" w:firstLine="567"/>
        <w:jc w:val="both"/>
        <w:rPr>
          <w:sz w:val="28"/>
          <w:szCs w:val="28"/>
        </w:rPr>
      </w:pPr>
      <w:r w:rsidRPr="00C366EB">
        <w:rPr>
          <w:color w:val="000000"/>
          <w:sz w:val="28"/>
          <w:szCs w:val="28"/>
        </w:rPr>
        <w:t xml:space="preserve">4. Дане розпорядження підлягає оприлюдненню. </w:t>
      </w:r>
    </w:p>
    <w:p w:rsidR="00B10FED" w:rsidRPr="00D00607" w:rsidRDefault="00B10FED" w:rsidP="00D9694C">
      <w:pPr>
        <w:ind w:firstLine="567"/>
        <w:jc w:val="both"/>
        <w:rPr>
          <w:sz w:val="28"/>
          <w:szCs w:val="28"/>
        </w:rPr>
      </w:pPr>
    </w:p>
    <w:p w:rsidR="00B10FED" w:rsidRPr="00C366EB" w:rsidRDefault="00B10FED" w:rsidP="00D9694C">
      <w:pPr>
        <w:ind w:firstLine="567"/>
        <w:jc w:val="both"/>
        <w:rPr>
          <w:color w:val="000000"/>
          <w:sz w:val="28"/>
          <w:szCs w:val="28"/>
        </w:rPr>
      </w:pPr>
      <w:r w:rsidRPr="00C366EB">
        <w:rPr>
          <w:sz w:val="28"/>
          <w:szCs w:val="28"/>
        </w:rPr>
        <w:t>5.</w:t>
      </w:r>
      <w:r w:rsidRPr="00C366EB">
        <w:rPr>
          <w:color w:val="000000"/>
          <w:sz w:val="28"/>
          <w:szCs w:val="28"/>
        </w:rPr>
        <w:t xml:space="preserve"> Контроль за виконанням цього розпорядження залишаю за собою.</w:t>
      </w:r>
    </w:p>
    <w:p w:rsidR="00B10FED" w:rsidRPr="00C366EB" w:rsidRDefault="00B10FED" w:rsidP="00D9694C">
      <w:pPr>
        <w:ind w:firstLine="567"/>
        <w:jc w:val="both"/>
        <w:rPr>
          <w:color w:val="000000"/>
          <w:sz w:val="28"/>
          <w:szCs w:val="28"/>
        </w:rPr>
      </w:pPr>
    </w:p>
    <w:p w:rsidR="00B10FED" w:rsidRPr="00C366EB" w:rsidRDefault="00B10FED" w:rsidP="00D9694C">
      <w:pPr>
        <w:rPr>
          <w:sz w:val="28"/>
          <w:szCs w:val="28"/>
        </w:rPr>
      </w:pPr>
    </w:p>
    <w:p w:rsidR="00B10FED" w:rsidRPr="001426D8" w:rsidRDefault="00B10FED" w:rsidP="00D9694C"/>
    <w:p w:rsidR="00B10FED" w:rsidRPr="00592AF7" w:rsidRDefault="00B10FED" w:rsidP="00D9694C">
      <w:pPr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Керівник Сєвєродонецької міської</w:t>
      </w:r>
    </w:p>
    <w:p w:rsidR="00B10FED" w:rsidRPr="00F44D3D" w:rsidRDefault="00B10FED" w:rsidP="00D9694C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92AF7">
        <w:rPr>
          <w:b/>
          <w:bCs/>
          <w:sz w:val="28"/>
          <w:szCs w:val="28"/>
        </w:rPr>
        <w:t>військово-цивільної адміністрації</w:t>
      </w:r>
      <w:r w:rsidRPr="00F42DC4">
        <w:rPr>
          <w:sz w:val="28"/>
          <w:szCs w:val="28"/>
        </w:rPr>
        <w:t xml:space="preserve">  </w:t>
      </w:r>
      <w:r w:rsidRPr="00F42DC4">
        <w:rPr>
          <w:sz w:val="28"/>
          <w:szCs w:val="28"/>
        </w:rPr>
        <w:tab/>
      </w:r>
      <w:r w:rsidRPr="00F42DC4">
        <w:rPr>
          <w:sz w:val="28"/>
          <w:szCs w:val="28"/>
        </w:rPr>
        <w:tab/>
      </w:r>
      <w:r w:rsidRPr="00592AF7">
        <w:rPr>
          <w:b/>
          <w:bCs/>
          <w:sz w:val="28"/>
          <w:szCs w:val="28"/>
        </w:rPr>
        <w:t xml:space="preserve">                  Олександр СТРЮК</w:t>
      </w:r>
    </w:p>
    <w:p w:rsidR="00B10FED" w:rsidRPr="00DB1B46" w:rsidRDefault="00B10FED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 </w:t>
      </w: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B10FED" w:rsidRDefault="00B10FED" w:rsidP="00D9694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B10FED" w:rsidSect="00D9694C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ED" w:rsidRDefault="00B10FED">
      <w:r>
        <w:separator/>
      </w:r>
    </w:p>
  </w:endnote>
  <w:endnote w:type="continuationSeparator" w:id="0">
    <w:p w:rsidR="00B10FED" w:rsidRDefault="00B1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ED" w:rsidRDefault="00B10FED">
      <w:r>
        <w:separator/>
      </w:r>
    </w:p>
  </w:footnote>
  <w:footnote w:type="continuationSeparator" w:id="0">
    <w:p w:rsidR="00B10FED" w:rsidRDefault="00B10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C71"/>
    <w:rsid w:val="00045615"/>
    <w:rsid w:val="000471CC"/>
    <w:rsid w:val="00061422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26D8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0358E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13B0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77CE"/>
    <w:rsid w:val="003357D3"/>
    <w:rsid w:val="00341AA6"/>
    <w:rsid w:val="00343D4B"/>
    <w:rsid w:val="00345816"/>
    <w:rsid w:val="003474BA"/>
    <w:rsid w:val="003509C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04BD"/>
    <w:rsid w:val="0041701A"/>
    <w:rsid w:val="00417173"/>
    <w:rsid w:val="00430D24"/>
    <w:rsid w:val="00432CE9"/>
    <w:rsid w:val="00440430"/>
    <w:rsid w:val="004514D3"/>
    <w:rsid w:val="00461729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E1783"/>
    <w:rsid w:val="004F33EF"/>
    <w:rsid w:val="004F3B19"/>
    <w:rsid w:val="004F4732"/>
    <w:rsid w:val="004F5D58"/>
    <w:rsid w:val="004F67E0"/>
    <w:rsid w:val="005026AC"/>
    <w:rsid w:val="00507263"/>
    <w:rsid w:val="0051075D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3A01"/>
    <w:rsid w:val="00555081"/>
    <w:rsid w:val="00555E75"/>
    <w:rsid w:val="00575430"/>
    <w:rsid w:val="00575740"/>
    <w:rsid w:val="00575843"/>
    <w:rsid w:val="0058277F"/>
    <w:rsid w:val="005844C5"/>
    <w:rsid w:val="00592AF7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CEB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8D5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0C4C"/>
    <w:rsid w:val="006C3C33"/>
    <w:rsid w:val="006D3763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663C4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B3D0A"/>
    <w:rsid w:val="007C0247"/>
    <w:rsid w:val="007C144A"/>
    <w:rsid w:val="007C4065"/>
    <w:rsid w:val="007C5657"/>
    <w:rsid w:val="007C5BCD"/>
    <w:rsid w:val="007C78EC"/>
    <w:rsid w:val="007D2EF5"/>
    <w:rsid w:val="007D3691"/>
    <w:rsid w:val="007D6AAB"/>
    <w:rsid w:val="007E4769"/>
    <w:rsid w:val="00802AC7"/>
    <w:rsid w:val="00803C24"/>
    <w:rsid w:val="0080523B"/>
    <w:rsid w:val="008058C4"/>
    <w:rsid w:val="00807280"/>
    <w:rsid w:val="00807B4B"/>
    <w:rsid w:val="0081240E"/>
    <w:rsid w:val="008146BC"/>
    <w:rsid w:val="008239B7"/>
    <w:rsid w:val="00831432"/>
    <w:rsid w:val="00851587"/>
    <w:rsid w:val="00852071"/>
    <w:rsid w:val="0085675C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1361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763EC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A1012D"/>
    <w:rsid w:val="00A13F2C"/>
    <w:rsid w:val="00A14918"/>
    <w:rsid w:val="00A15BC1"/>
    <w:rsid w:val="00A251CF"/>
    <w:rsid w:val="00A32087"/>
    <w:rsid w:val="00A34DAA"/>
    <w:rsid w:val="00A35B9B"/>
    <w:rsid w:val="00A36A48"/>
    <w:rsid w:val="00A36F07"/>
    <w:rsid w:val="00A44D20"/>
    <w:rsid w:val="00A46835"/>
    <w:rsid w:val="00A472E8"/>
    <w:rsid w:val="00A5191A"/>
    <w:rsid w:val="00A578E9"/>
    <w:rsid w:val="00A67FEA"/>
    <w:rsid w:val="00A717D2"/>
    <w:rsid w:val="00A75E49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6E81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928"/>
    <w:rsid w:val="00B07DE3"/>
    <w:rsid w:val="00B10FED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7288C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11F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6EB"/>
    <w:rsid w:val="00C36DAF"/>
    <w:rsid w:val="00C400B6"/>
    <w:rsid w:val="00C532C3"/>
    <w:rsid w:val="00C53D9C"/>
    <w:rsid w:val="00C611CD"/>
    <w:rsid w:val="00C73AB7"/>
    <w:rsid w:val="00C83EB4"/>
    <w:rsid w:val="00C85EB1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CF6F46"/>
    <w:rsid w:val="00D00607"/>
    <w:rsid w:val="00D15F1E"/>
    <w:rsid w:val="00D16514"/>
    <w:rsid w:val="00D22210"/>
    <w:rsid w:val="00D26976"/>
    <w:rsid w:val="00D2738C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81E73"/>
    <w:rsid w:val="00D85337"/>
    <w:rsid w:val="00D8620F"/>
    <w:rsid w:val="00D9087A"/>
    <w:rsid w:val="00D93081"/>
    <w:rsid w:val="00D95B01"/>
    <w:rsid w:val="00D9694C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26CE"/>
    <w:rsid w:val="00DF5A82"/>
    <w:rsid w:val="00E03CFE"/>
    <w:rsid w:val="00E215AE"/>
    <w:rsid w:val="00E2326E"/>
    <w:rsid w:val="00E26E3D"/>
    <w:rsid w:val="00E2707B"/>
    <w:rsid w:val="00E33467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6D65"/>
    <w:rsid w:val="00F17E9D"/>
    <w:rsid w:val="00F23A31"/>
    <w:rsid w:val="00F2602A"/>
    <w:rsid w:val="00F27621"/>
    <w:rsid w:val="00F334D7"/>
    <w:rsid w:val="00F42174"/>
    <w:rsid w:val="00F42DC4"/>
    <w:rsid w:val="00F44D3D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1491</Words>
  <Characters>851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10</cp:revision>
  <cp:lastPrinted>2021-08-09T08:46:00Z</cp:lastPrinted>
  <dcterms:created xsi:type="dcterms:W3CDTF">2021-08-03T06:31:00Z</dcterms:created>
  <dcterms:modified xsi:type="dcterms:W3CDTF">2021-08-19T06:35:00Z</dcterms:modified>
</cp:coreProperties>
</file>