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7F" w:rsidRDefault="00D73B7F" w:rsidP="00406583">
      <w:pPr>
        <w:tabs>
          <w:tab w:val="left" w:pos="360"/>
        </w:tabs>
        <w:jc w:val="center"/>
        <w:rPr>
          <w:noProof/>
          <w:lang w:val="uk-UA" w:eastAsia="uk-UA"/>
        </w:rPr>
      </w:pPr>
    </w:p>
    <w:p w:rsidR="00D73B7F" w:rsidRDefault="00D73B7F" w:rsidP="00406583">
      <w:pPr>
        <w:tabs>
          <w:tab w:val="left" w:pos="360"/>
        </w:tabs>
        <w:jc w:val="center"/>
        <w:rPr>
          <w:noProof/>
          <w:lang w:val="uk-UA" w:eastAsia="uk-UA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5" o:title="" grayscale="t" bilevel="t"/>
          </v:shape>
        </w:pict>
      </w:r>
    </w:p>
    <w:p w:rsidR="00D73B7F" w:rsidRDefault="00D73B7F" w:rsidP="00406583">
      <w:pPr>
        <w:tabs>
          <w:tab w:val="left" w:pos="360"/>
        </w:tabs>
        <w:jc w:val="center"/>
        <w:rPr>
          <w:sz w:val="16"/>
          <w:szCs w:val="16"/>
          <w:lang w:val="uk-UA"/>
        </w:rPr>
      </w:pPr>
    </w:p>
    <w:p w:rsidR="00D73B7F" w:rsidRDefault="00D73B7F" w:rsidP="004065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D73B7F" w:rsidRDefault="00D73B7F" w:rsidP="004065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D73B7F" w:rsidRDefault="00D73B7F" w:rsidP="004065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D73B7F" w:rsidRDefault="00D73B7F" w:rsidP="00406583">
      <w:pPr>
        <w:jc w:val="center"/>
        <w:rPr>
          <w:b/>
          <w:bCs/>
          <w:sz w:val="16"/>
          <w:szCs w:val="16"/>
          <w:lang w:val="uk-UA"/>
        </w:rPr>
      </w:pPr>
    </w:p>
    <w:p w:rsidR="00D73B7F" w:rsidRDefault="00D73B7F" w:rsidP="00406583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D73B7F" w:rsidRDefault="00D73B7F" w:rsidP="0040658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D73B7F" w:rsidRDefault="00D73B7F" w:rsidP="00406583">
      <w:pPr>
        <w:pStyle w:val="Title"/>
        <w:spacing w:line="360" w:lineRule="auto"/>
        <w:rPr>
          <w:b/>
          <w:bCs/>
          <w:sz w:val="16"/>
          <w:szCs w:val="16"/>
        </w:rPr>
      </w:pPr>
    </w:p>
    <w:p w:rsidR="00D73B7F" w:rsidRDefault="00D73B7F" w:rsidP="00406583">
      <w:pPr>
        <w:pStyle w:val="Title"/>
        <w:spacing w:line="360" w:lineRule="auto"/>
        <w:rPr>
          <w:sz w:val="16"/>
          <w:szCs w:val="16"/>
        </w:rPr>
      </w:pPr>
    </w:p>
    <w:p w:rsidR="00D73B7F" w:rsidRDefault="00D73B7F" w:rsidP="00406583">
      <w:pPr>
        <w:pStyle w:val="Title"/>
        <w:spacing w:line="360" w:lineRule="auto"/>
        <w:rPr>
          <w:sz w:val="16"/>
          <w:szCs w:val="16"/>
        </w:rPr>
      </w:pPr>
    </w:p>
    <w:p w:rsidR="00D73B7F" w:rsidRDefault="00D73B7F" w:rsidP="00406583">
      <w:pPr>
        <w:pStyle w:val="Title"/>
        <w:spacing w:line="360" w:lineRule="auto"/>
        <w:rPr>
          <w:sz w:val="16"/>
          <w:szCs w:val="16"/>
        </w:rPr>
      </w:pPr>
    </w:p>
    <w:p w:rsidR="00D73B7F" w:rsidRPr="00406583" w:rsidRDefault="00D73B7F" w:rsidP="004065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  вересня  </w:t>
      </w:r>
      <w:r w:rsidRPr="0040658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406583">
        <w:rPr>
          <w:sz w:val="28"/>
          <w:szCs w:val="28"/>
          <w:lang w:val="uk-UA"/>
        </w:rPr>
        <w:t xml:space="preserve"> року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40658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1656</w:t>
      </w:r>
    </w:p>
    <w:p w:rsidR="00D73B7F" w:rsidRPr="002207F0" w:rsidRDefault="00D73B7F" w:rsidP="004D7162">
      <w:pPr>
        <w:pStyle w:val="Heading1"/>
        <w:jc w:val="center"/>
        <w:rPr>
          <w:sz w:val="28"/>
          <w:szCs w:val="28"/>
        </w:rPr>
      </w:pPr>
    </w:p>
    <w:p w:rsidR="00D73B7F" w:rsidRPr="00611F07" w:rsidRDefault="00D73B7F" w:rsidP="002207F0">
      <w:pPr>
        <w:jc w:val="both"/>
        <w:rPr>
          <w:b/>
          <w:bCs/>
          <w:sz w:val="28"/>
          <w:szCs w:val="28"/>
          <w:lang w:val="uk-UA"/>
        </w:rPr>
      </w:pPr>
      <w:r w:rsidRPr="00C97F98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внесення змін до розпорядження керівника Сєвєродонецької міської військово-цивільної адміністрації від 29.07.2021 № 1386 «</w:t>
      </w:r>
      <w:r w:rsidRPr="00C93DF2">
        <w:rPr>
          <w:b/>
          <w:bCs/>
          <w:sz w:val="28"/>
          <w:szCs w:val="28"/>
          <w:lang w:val="uk-UA"/>
        </w:rPr>
        <w:t>Про надання гр.</w:t>
      </w:r>
      <w:r>
        <w:rPr>
          <w:b/>
          <w:bCs/>
          <w:sz w:val="28"/>
          <w:szCs w:val="28"/>
          <w:lang w:val="uk-UA"/>
        </w:rPr>
        <w:t xml:space="preserve"> Сєрову Е.В. </w:t>
      </w:r>
      <w:r w:rsidRPr="00C93DF2">
        <w:rPr>
          <w:b/>
          <w:bCs/>
          <w:sz w:val="28"/>
          <w:szCs w:val="28"/>
          <w:lang w:val="uk-UA"/>
        </w:rPr>
        <w:t>дозволу на розроблення проекту землеустрою щодо відведення земельної ділянки для обслуговування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C93DF2">
        <w:rPr>
          <w:b/>
          <w:bCs/>
          <w:sz w:val="28"/>
          <w:szCs w:val="28"/>
          <w:lang w:val="uk-UA"/>
        </w:rPr>
        <w:t>індивідуального гаражу, за адресою:</w:t>
      </w:r>
      <w:r>
        <w:rPr>
          <w:b/>
          <w:bCs/>
          <w:sz w:val="28"/>
          <w:szCs w:val="28"/>
          <w:lang w:val="uk-UA"/>
        </w:rPr>
        <w:t xml:space="preserve"> Луганська область, Сєвєродонецький район,</w:t>
      </w:r>
      <w:r w:rsidRPr="00C93DF2">
        <w:rPr>
          <w:b/>
          <w:bCs/>
          <w:sz w:val="28"/>
          <w:szCs w:val="28"/>
          <w:lang w:val="uk-UA"/>
        </w:rPr>
        <w:t xml:space="preserve"> м.</w:t>
      </w:r>
      <w:r>
        <w:rPr>
          <w:b/>
          <w:bCs/>
          <w:sz w:val="28"/>
          <w:szCs w:val="28"/>
          <w:lang w:val="uk-UA"/>
        </w:rPr>
        <w:t xml:space="preserve"> </w:t>
      </w:r>
      <w:r w:rsidRPr="00C93DF2">
        <w:rPr>
          <w:b/>
          <w:bCs/>
          <w:sz w:val="28"/>
          <w:szCs w:val="28"/>
          <w:lang w:val="uk-UA"/>
        </w:rPr>
        <w:t xml:space="preserve">Сєвєродонецьк, </w:t>
      </w:r>
      <w:r>
        <w:rPr>
          <w:b/>
          <w:bCs/>
          <w:sz w:val="28"/>
          <w:szCs w:val="28"/>
          <w:lang w:val="uk-UA"/>
        </w:rPr>
        <w:t>19-а</w:t>
      </w:r>
      <w:r w:rsidRPr="00C93DF2">
        <w:rPr>
          <w:b/>
          <w:bCs/>
          <w:sz w:val="28"/>
          <w:szCs w:val="28"/>
          <w:lang w:val="uk-UA"/>
        </w:rPr>
        <w:t xml:space="preserve"> квартал</w:t>
      </w:r>
      <w:r>
        <w:rPr>
          <w:b/>
          <w:bCs/>
          <w:sz w:val="28"/>
          <w:szCs w:val="28"/>
          <w:lang w:val="uk-UA"/>
        </w:rPr>
        <w:t>»</w:t>
      </w:r>
    </w:p>
    <w:p w:rsidR="00D73B7F" w:rsidRPr="002207F0" w:rsidRDefault="00D73B7F" w:rsidP="00444A8B">
      <w:pPr>
        <w:pStyle w:val="25"/>
        <w:tabs>
          <w:tab w:val="left" w:pos="4962"/>
        </w:tabs>
        <w:ind w:right="4536" w:firstLine="0"/>
        <w:rPr>
          <w:sz w:val="20"/>
          <w:szCs w:val="20"/>
          <w:lang w:val="uk-UA"/>
        </w:rPr>
      </w:pPr>
    </w:p>
    <w:p w:rsidR="00D73B7F" w:rsidRPr="002B1263" w:rsidRDefault="00D73B7F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заяву гр. Сєрова  Едуарда Віталійовича ( вх. № С-4264 від 09.08.2021)</w:t>
      </w:r>
      <w:r w:rsidRPr="002B1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 внесення змін до розпорядження</w:t>
      </w:r>
      <w:r w:rsidRPr="00DF7F8F">
        <w:rPr>
          <w:sz w:val="28"/>
          <w:szCs w:val="28"/>
          <w:lang w:val="uk-UA"/>
        </w:rPr>
        <w:t xml:space="preserve"> керівника </w:t>
      </w:r>
      <w:r w:rsidRPr="00EF1255">
        <w:rPr>
          <w:sz w:val="28"/>
          <w:szCs w:val="28"/>
          <w:lang w:val="uk-UA"/>
        </w:rPr>
        <w:t>Сєвєродонецької міської</w:t>
      </w:r>
      <w:r w:rsidRPr="00DF7F8F">
        <w:rPr>
          <w:sz w:val="28"/>
          <w:szCs w:val="28"/>
          <w:lang w:val="uk-UA"/>
        </w:rPr>
        <w:t xml:space="preserve"> військово-цивільної адміністрації від </w:t>
      </w:r>
      <w:r w:rsidRPr="00EF1255">
        <w:rPr>
          <w:sz w:val="28"/>
          <w:szCs w:val="28"/>
          <w:lang w:val="uk-UA"/>
        </w:rPr>
        <w:t xml:space="preserve">29.07.2021 № 1386 «Про надання гр. Сєрову Е.В. дозволу на розроблення проекту землеустрою щодо відведення земельної ділянки для обслуговування індивідуального гаражу, за адресою: Луганська область, Сєвєродонецький район, м. Сєвєродонецьк, 19-а квартал», </w:t>
      </w:r>
      <w:r w:rsidRPr="002B1263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2B1263">
        <w:rPr>
          <w:sz w:val="28"/>
          <w:szCs w:val="28"/>
          <w:lang w:val="uk-UA"/>
        </w:rPr>
        <w:t xml:space="preserve">», </w:t>
      </w:r>
      <w:r w:rsidRPr="002B1263">
        <w:rPr>
          <w:color w:val="000000"/>
          <w:sz w:val="28"/>
          <w:szCs w:val="28"/>
          <w:lang w:val="uk-UA"/>
        </w:rPr>
        <w:t xml:space="preserve"> </w:t>
      </w:r>
    </w:p>
    <w:p w:rsidR="00D73B7F" w:rsidRPr="002B1263" w:rsidRDefault="00D73B7F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зобовˊязую</w:t>
      </w:r>
      <w:r w:rsidRPr="002B1263">
        <w:rPr>
          <w:b/>
          <w:bCs/>
          <w:sz w:val="28"/>
          <w:szCs w:val="28"/>
          <w:lang w:val="uk-UA"/>
        </w:rPr>
        <w:t xml:space="preserve">:   </w:t>
      </w:r>
    </w:p>
    <w:p w:rsidR="00D73B7F" w:rsidRPr="007F5331" w:rsidRDefault="00D73B7F" w:rsidP="002D6184">
      <w:pPr>
        <w:pStyle w:val="25"/>
        <w:rPr>
          <w:sz w:val="28"/>
          <w:szCs w:val="28"/>
          <w:lang w:val="uk-UA"/>
        </w:rPr>
      </w:pPr>
    </w:p>
    <w:p w:rsidR="00D73B7F" w:rsidRDefault="00D73B7F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Pr="00217476">
        <w:rPr>
          <w:color w:val="000000"/>
          <w:sz w:val="28"/>
          <w:szCs w:val="28"/>
          <w:lang w:val="uk-UA"/>
        </w:rPr>
        <w:t>Внести зміни до</w:t>
      </w:r>
      <w:r>
        <w:rPr>
          <w:sz w:val="28"/>
          <w:szCs w:val="28"/>
          <w:lang w:val="uk-UA"/>
        </w:rPr>
        <w:t xml:space="preserve"> розпорядження </w:t>
      </w:r>
      <w:r w:rsidRPr="00DF7F8F">
        <w:rPr>
          <w:sz w:val="28"/>
          <w:szCs w:val="28"/>
          <w:lang w:val="uk-UA"/>
        </w:rPr>
        <w:t xml:space="preserve">керівника </w:t>
      </w:r>
      <w:r w:rsidRPr="00EF1255">
        <w:rPr>
          <w:sz w:val="28"/>
          <w:szCs w:val="28"/>
          <w:lang w:val="uk-UA"/>
        </w:rPr>
        <w:t>Сєвєродонецької міської</w:t>
      </w:r>
      <w:r w:rsidRPr="00DF7F8F">
        <w:rPr>
          <w:sz w:val="28"/>
          <w:szCs w:val="28"/>
          <w:lang w:val="uk-UA"/>
        </w:rPr>
        <w:t xml:space="preserve"> військово-цивільної адміністрації від </w:t>
      </w:r>
      <w:r w:rsidRPr="00EF1255">
        <w:rPr>
          <w:sz w:val="28"/>
          <w:szCs w:val="28"/>
          <w:lang w:val="uk-UA"/>
        </w:rPr>
        <w:t>29.07.2021 № 1386 «Про надання гр. Сєрову Е.В. дозволу на розроблення проекту землеустрою щодо відведення земельної ділянки для обслуговування індивідуального гаражу, за адресою: Луганська область, Сєвєродонецький район, м. Сєвєродонецьк, 19-а квартал»</w:t>
      </w:r>
      <w:r w:rsidRPr="00DF7F8F">
        <w:rPr>
          <w:sz w:val="28"/>
          <w:szCs w:val="28"/>
          <w:lang w:val="uk-UA"/>
        </w:rPr>
        <w:t xml:space="preserve">, </w:t>
      </w:r>
      <w:r w:rsidRPr="00217476">
        <w:rPr>
          <w:color w:val="000000"/>
          <w:sz w:val="28"/>
          <w:szCs w:val="28"/>
          <w:lang w:val="uk-UA"/>
        </w:rPr>
        <w:t>замінивши</w:t>
      </w:r>
      <w:r w:rsidRPr="00217476">
        <w:rPr>
          <w:sz w:val="28"/>
          <w:szCs w:val="28"/>
          <w:lang w:val="uk-UA"/>
        </w:rPr>
        <w:t xml:space="preserve"> по всьому тексту</w:t>
      </w:r>
      <w:r>
        <w:rPr>
          <w:sz w:val="28"/>
          <w:szCs w:val="28"/>
          <w:lang w:val="uk-UA"/>
        </w:rPr>
        <w:t xml:space="preserve"> розпорядження</w:t>
      </w:r>
      <w:r w:rsidRPr="00217476">
        <w:rPr>
          <w:color w:val="000000"/>
          <w:sz w:val="28"/>
          <w:szCs w:val="28"/>
          <w:lang w:val="uk-UA"/>
        </w:rPr>
        <w:t xml:space="preserve"> </w:t>
      </w:r>
      <w:r w:rsidRPr="00217476">
        <w:rPr>
          <w:sz w:val="28"/>
          <w:szCs w:val="28"/>
          <w:lang w:val="uk-UA"/>
        </w:rPr>
        <w:t>слова</w:t>
      </w:r>
      <w:r>
        <w:rPr>
          <w:sz w:val="28"/>
          <w:szCs w:val="28"/>
          <w:lang w:val="uk-UA"/>
        </w:rPr>
        <w:t>:</w:t>
      </w:r>
      <w:r w:rsidRPr="0021747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індивідуальний гараж</w:t>
      </w:r>
      <w:r w:rsidRPr="00217476">
        <w:rPr>
          <w:sz w:val="28"/>
          <w:szCs w:val="28"/>
          <w:lang w:val="uk-UA"/>
        </w:rPr>
        <w:t>» у всіх відмінках</w:t>
      </w:r>
      <w:r>
        <w:rPr>
          <w:sz w:val="28"/>
          <w:szCs w:val="28"/>
          <w:lang w:val="uk-UA"/>
        </w:rPr>
        <w:t>, на слова:</w:t>
      </w:r>
      <w:r w:rsidRPr="0021747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господарська споруда</w:t>
      </w:r>
      <w:r w:rsidRPr="00217476">
        <w:rPr>
          <w:sz w:val="28"/>
          <w:szCs w:val="28"/>
          <w:lang w:val="uk-UA"/>
        </w:rPr>
        <w:t>» у відповідному відмінку.</w:t>
      </w:r>
    </w:p>
    <w:p w:rsidR="00D73B7F" w:rsidRPr="007F5331" w:rsidRDefault="00D73B7F" w:rsidP="002B1263">
      <w:pPr>
        <w:pStyle w:val="25"/>
        <w:ind w:left="709" w:firstLine="0"/>
        <w:rPr>
          <w:sz w:val="28"/>
          <w:szCs w:val="28"/>
          <w:lang w:val="uk-UA"/>
        </w:rPr>
      </w:pPr>
    </w:p>
    <w:p w:rsidR="00D73B7F" w:rsidRPr="002B1263" w:rsidRDefault="00D73B7F" w:rsidP="004D7162">
      <w:pPr>
        <w:pStyle w:val="251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Дане  розпорядження  підлягає оприлюдненню.</w:t>
      </w:r>
    </w:p>
    <w:p w:rsidR="00D73B7F" w:rsidRPr="007F5331" w:rsidRDefault="00D73B7F" w:rsidP="002B1263">
      <w:pPr>
        <w:pStyle w:val="251"/>
        <w:ind w:left="709" w:firstLine="0"/>
        <w:rPr>
          <w:sz w:val="28"/>
          <w:szCs w:val="28"/>
          <w:lang w:val="uk-UA"/>
        </w:rPr>
      </w:pPr>
    </w:p>
    <w:p w:rsidR="00D73B7F" w:rsidRPr="00DA583F" w:rsidRDefault="00D73B7F" w:rsidP="00DA583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DA583F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  Олега Кузьмінова.</w:t>
      </w:r>
    </w:p>
    <w:p w:rsidR="00D73B7F" w:rsidRPr="00387ADB" w:rsidRDefault="00D73B7F" w:rsidP="000B297D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D73B7F" w:rsidRDefault="00D73B7F" w:rsidP="000B297D">
      <w:pPr>
        <w:rPr>
          <w:b/>
          <w:bCs/>
          <w:sz w:val="28"/>
          <w:szCs w:val="28"/>
          <w:lang w:val="uk-UA"/>
        </w:rPr>
      </w:pPr>
    </w:p>
    <w:p w:rsidR="00D73B7F" w:rsidRPr="002D07C7" w:rsidRDefault="00D73B7F" w:rsidP="000B297D">
      <w:pPr>
        <w:rPr>
          <w:b/>
          <w:bCs/>
          <w:sz w:val="28"/>
          <w:szCs w:val="28"/>
          <w:lang w:val="uk-UA"/>
        </w:rPr>
      </w:pPr>
      <w:r w:rsidRPr="002D07C7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D73B7F" w:rsidRDefault="00D73B7F" w:rsidP="00387ADB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0B297D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bCs/>
          <w:sz w:val="28"/>
          <w:szCs w:val="28"/>
          <w:lang w:val="uk-UA"/>
        </w:rPr>
        <w:t xml:space="preserve">               Олександр СТРЮК</w:t>
      </w:r>
    </w:p>
    <w:sectPr w:rsidR="00D73B7F" w:rsidSect="000B297D">
      <w:pgSz w:w="11906" w:h="16838" w:code="9"/>
      <w:pgMar w:top="284" w:right="566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2E41"/>
    <w:rsid w:val="0008543C"/>
    <w:rsid w:val="00086DC3"/>
    <w:rsid w:val="00086F7D"/>
    <w:rsid w:val="00091E61"/>
    <w:rsid w:val="000A3CC3"/>
    <w:rsid w:val="000A417F"/>
    <w:rsid w:val="000A7735"/>
    <w:rsid w:val="000A7AA8"/>
    <w:rsid w:val="000B297D"/>
    <w:rsid w:val="000B35AB"/>
    <w:rsid w:val="000B72C3"/>
    <w:rsid w:val="000D04E0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4F85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852AB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476"/>
    <w:rsid w:val="00217E0D"/>
    <w:rsid w:val="002207F0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B1263"/>
    <w:rsid w:val="002C0377"/>
    <w:rsid w:val="002D06A1"/>
    <w:rsid w:val="002D07C7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17622"/>
    <w:rsid w:val="003245FB"/>
    <w:rsid w:val="00334E4C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87ADB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C6A76"/>
    <w:rsid w:val="003D3B5C"/>
    <w:rsid w:val="003E2429"/>
    <w:rsid w:val="003E3E95"/>
    <w:rsid w:val="003E76C1"/>
    <w:rsid w:val="003F20F7"/>
    <w:rsid w:val="003F2672"/>
    <w:rsid w:val="003F7069"/>
    <w:rsid w:val="00406583"/>
    <w:rsid w:val="00407A5A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078C"/>
    <w:rsid w:val="00463A9E"/>
    <w:rsid w:val="00471A8B"/>
    <w:rsid w:val="00473EC7"/>
    <w:rsid w:val="00481B14"/>
    <w:rsid w:val="00484985"/>
    <w:rsid w:val="00485AA9"/>
    <w:rsid w:val="00490270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4F1CC1"/>
    <w:rsid w:val="00504E35"/>
    <w:rsid w:val="00507C6E"/>
    <w:rsid w:val="00511040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1066"/>
    <w:rsid w:val="00643344"/>
    <w:rsid w:val="00643437"/>
    <w:rsid w:val="006442DE"/>
    <w:rsid w:val="00644EFD"/>
    <w:rsid w:val="0065675B"/>
    <w:rsid w:val="006578EB"/>
    <w:rsid w:val="00660805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209E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5331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42187"/>
    <w:rsid w:val="009507AA"/>
    <w:rsid w:val="00952B3B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9F2038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5727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25A05"/>
    <w:rsid w:val="00B25FAA"/>
    <w:rsid w:val="00B27988"/>
    <w:rsid w:val="00B31AEB"/>
    <w:rsid w:val="00B348F4"/>
    <w:rsid w:val="00B34D01"/>
    <w:rsid w:val="00B36368"/>
    <w:rsid w:val="00B374F8"/>
    <w:rsid w:val="00B37B89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0E74"/>
    <w:rsid w:val="00BE121D"/>
    <w:rsid w:val="00BE2A13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0393"/>
    <w:rsid w:val="00C85C2A"/>
    <w:rsid w:val="00C92136"/>
    <w:rsid w:val="00C93DF2"/>
    <w:rsid w:val="00C97A66"/>
    <w:rsid w:val="00C97F98"/>
    <w:rsid w:val="00CA14FF"/>
    <w:rsid w:val="00CA32C0"/>
    <w:rsid w:val="00CA79E0"/>
    <w:rsid w:val="00CB0C11"/>
    <w:rsid w:val="00CB7EF6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3B7F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6324"/>
    <w:rsid w:val="00DF7F8F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255"/>
    <w:rsid w:val="00EF175B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09A1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D2C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1D2C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F0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F01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E1D2C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D7162"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5E1D2C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2F01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E1D2C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E1D2C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E1D2C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E1D2C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E1D2C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E1D2C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E1D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01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Normal"/>
    <w:uiPriority w:val="99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1">
    <w:name w:val="Основной текст 251"/>
    <w:basedOn w:val="Normal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7162"/>
    <w:pPr>
      <w:ind w:left="720"/>
    </w:pPr>
  </w:style>
  <w:style w:type="table" w:styleId="TableGrid">
    <w:name w:val="Table Grid"/>
    <w:basedOn w:val="TableNormal"/>
    <w:uiPriority w:val="99"/>
    <w:rsid w:val="00BA7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Normal"/>
    <w:uiPriority w:val="99"/>
    <w:rsid w:val="000B297D"/>
    <w:pPr>
      <w:ind w:firstLine="709"/>
      <w:jc w:val="both"/>
    </w:pPr>
    <w:rPr>
      <w:sz w:val="24"/>
      <w:szCs w:val="24"/>
    </w:rPr>
  </w:style>
  <w:style w:type="character" w:customStyle="1" w:styleId="12">
    <w:name w:val="Знак Знак1"/>
    <w:basedOn w:val="DefaultParagraphFont"/>
    <w:uiPriority w:val="99"/>
    <w:locked/>
    <w:rsid w:val="00406583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1315</Words>
  <Characters>751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9</cp:revision>
  <cp:lastPrinted>2021-08-30T07:11:00Z</cp:lastPrinted>
  <dcterms:created xsi:type="dcterms:W3CDTF">2021-08-30T06:58:00Z</dcterms:created>
  <dcterms:modified xsi:type="dcterms:W3CDTF">2021-09-09T12:02:00Z</dcterms:modified>
</cp:coreProperties>
</file>