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3" w:rsidRDefault="00DB60E3" w:rsidP="0028352B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DB60E3" w:rsidRDefault="00DB60E3" w:rsidP="00181C96">
      <w:pPr>
        <w:tabs>
          <w:tab w:val="left" w:pos="360"/>
        </w:tabs>
        <w:jc w:val="center"/>
        <w:rPr>
          <w:noProof/>
          <w:lang w:val="uk-UA" w:eastAsia="uk-UA"/>
        </w:rPr>
      </w:pPr>
      <w:bookmarkStart w:id="0" w:name="bookmark1"/>
    </w:p>
    <w:p w:rsidR="00DB60E3" w:rsidRDefault="00DB60E3" w:rsidP="00181C96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DB60E3" w:rsidRDefault="00DB60E3" w:rsidP="00181C96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DB60E3" w:rsidRDefault="00DB60E3" w:rsidP="00181C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DB60E3" w:rsidRDefault="00DB60E3" w:rsidP="00181C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DB60E3" w:rsidRDefault="00DB60E3" w:rsidP="00181C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DB60E3" w:rsidRDefault="00DB60E3" w:rsidP="00181C96">
      <w:pPr>
        <w:jc w:val="center"/>
        <w:rPr>
          <w:b/>
          <w:bCs/>
          <w:sz w:val="16"/>
          <w:szCs w:val="16"/>
          <w:lang w:val="uk-UA"/>
        </w:rPr>
      </w:pPr>
    </w:p>
    <w:p w:rsidR="00DB60E3" w:rsidRDefault="00DB60E3" w:rsidP="00181C96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DB60E3" w:rsidRDefault="00DB60E3" w:rsidP="00181C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B60E3" w:rsidRDefault="00DB60E3" w:rsidP="00181C96">
      <w:pPr>
        <w:pStyle w:val="Title"/>
        <w:spacing w:line="360" w:lineRule="auto"/>
        <w:rPr>
          <w:b/>
          <w:bCs/>
          <w:sz w:val="16"/>
          <w:szCs w:val="16"/>
        </w:rPr>
      </w:pPr>
    </w:p>
    <w:p w:rsidR="00DB60E3" w:rsidRDefault="00DB60E3" w:rsidP="00181C96">
      <w:pPr>
        <w:pStyle w:val="Title"/>
        <w:spacing w:line="360" w:lineRule="auto"/>
        <w:rPr>
          <w:sz w:val="16"/>
          <w:szCs w:val="16"/>
        </w:rPr>
      </w:pPr>
    </w:p>
    <w:p w:rsidR="00DB60E3" w:rsidRDefault="00DB60E3" w:rsidP="00181C96">
      <w:pPr>
        <w:pStyle w:val="Title"/>
        <w:spacing w:line="360" w:lineRule="auto"/>
        <w:rPr>
          <w:sz w:val="16"/>
          <w:szCs w:val="16"/>
        </w:rPr>
      </w:pPr>
    </w:p>
    <w:p w:rsidR="00DB60E3" w:rsidRDefault="00DB60E3" w:rsidP="00181C96">
      <w:pPr>
        <w:pStyle w:val="Title"/>
        <w:spacing w:line="360" w:lineRule="auto"/>
        <w:rPr>
          <w:sz w:val="16"/>
          <w:szCs w:val="16"/>
        </w:rPr>
      </w:pPr>
    </w:p>
    <w:p w:rsidR="00DB60E3" w:rsidRDefault="00DB60E3" w:rsidP="00181C9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03  вересня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1668</w:t>
      </w:r>
    </w:p>
    <w:p w:rsidR="00DB60E3" w:rsidRDefault="00DB60E3" w:rsidP="0095643F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9828"/>
      </w:tblGrid>
      <w:tr w:rsidR="00DB60E3" w:rsidRPr="00181C96">
        <w:trPr>
          <w:trHeight w:val="1593"/>
        </w:trPr>
        <w:tc>
          <w:tcPr>
            <w:tcW w:w="9828" w:type="dxa"/>
          </w:tcPr>
          <w:bookmarkEnd w:id="0"/>
          <w:p w:rsidR="00DB60E3" w:rsidRDefault="00DB60E3" w:rsidP="00E059D2">
            <w:pPr>
              <w:widowControl w:val="0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5643F">
              <w:rPr>
                <w:b/>
                <w:bCs/>
                <w:sz w:val="28"/>
                <w:szCs w:val="28"/>
                <w:lang w:val="uk-UA"/>
              </w:rPr>
              <w:t xml:space="preserve">Про передачу в постійне користування земельної ділянки </w:t>
            </w:r>
            <w:r w:rsidRPr="00D7309D"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КОМУНАЛЬНОМУ ПІДПРИЄМСТВУ «СЄВЄРОДОНЕЦЬКЕ ПІДПРИЄМСТВО БЛАГОУСТРОЮ ТА РИТУАЛЬНОЇ СЛУЖБИ»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для розміщення комплексу будівель та споруд торгівельного призначення,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</w:t>
            </w:r>
            <w:r w:rsidRPr="00324753">
              <w:rPr>
                <w:b/>
                <w:bCs/>
                <w:sz w:val="28"/>
                <w:szCs w:val="28"/>
                <w:lang w:val="uk-UA"/>
              </w:rPr>
              <w:t>Сєвєродонецький район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B2B51">
              <w:rPr>
                <w:b/>
                <w:bCs/>
                <w:color w:val="000000"/>
                <w:sz w:val="28"/>
                <w:szCs w:val="28"/>
                <w:lang w:val="uk-UA"/>
              </w:rPr>
              <w:t>м. Сєвєродонецьк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3B2B5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вулиця Науки, район будинку 22 </w:t>
            </w:r>
          </w:p>
          <w:p w:rsidR="00DB60E3" w:rsidRPr="00D468F1" w:rsidRDefault="00DB60E3" w:rsidP="00E059D2">
            <w:pPr>
              <w:widowControl w:val="0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B60E3" w:rsidRPr="0095643F" w:rsidRDefault="00DB60E3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DB60E3" w:rsidRPr="0095643F" w:rsidRDefault="00DB60E3" w:rsidP="00226DF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95643F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«СЄВЄРОДОНЕЦЬКЕ ПІДПРИЄМСТВО БЛАГОУСТРОЮ ТА РИТУАЛЬНОЇ СЛУЖБИ» 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 </w:t>
      </w:r>
      <w:r w:rsidRPr="0095643F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70389</w:t>
      </w:r>
      <w:r w:rsidRPr="0095643F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19</w:t>
      </w:r>
      <w:r w:rsidRPr="0095643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5643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95643F">
        <w:rPr>
          <w:sz w:val="28"/>
          <w:szCs w:val="28"/>
          <w:lang w:val="uk-UA"/>
        </w:rPr>
        <w:t xml:space="preserve">)  про передачу в постійне користування </w:t>
      </w:r>
      <w:r w:rsidRPr="00D468F1">
        <w:rPr>
          <w:sz w:val="28"/>
          <w:szCs w:val="28"/>
          <w:lang w:val="uk-UA"/>
        </w:rPr>
        <w:t>для розміщення комплексу будівель та споруд торгівельного призначення</w:t>
      </w:r>
      <w:r w:rsidRPr="00D468F1">
        <w:rPr>
          <w:color w:val="000000"/>
          <w:sz w:val="28"/>
          <w:szCs w:val="28"/>
          <w:lang w:val="uk-UA"/>
        </w:rPr>
        <w:t>,</w:t>
      </w:r>
      <w:r w:rsidRPr="0095643F">
        <w:rPr>
          <w:color w:val="000000"/>
          <w:sz w:val="28"/>
          <w:szCs w:val="28"/>
          <w:lang w:val="uk-UA"/>
        </w:rPr>
        <w:t xml:space="preserve"> </w:t>
      </w:r>
      <w:r w:rsidRPr="0095643F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згідно розпорядження керівника Сєвєродонецької міської військово-цивільної адміністрації Сєвєродонецького району Луганської області від 09.04.2021 № 376 </w:t>
      </w:r>
      <w:r w:rsidRPr="00961F8D">
        <w:rPr>
          <w:sz w:val="28"/>
          <w:szCs w:val="28"/>
          <w:lang w:val="uk-UA"/>
        </w:rPr>
        <w:t>«</w:t>
      </w:r>
      <w:r w:rsidRPr="0015278C">
        <w:rPr>
          <w:sz w:val="28"/>
          <w:szCs w:val="28"/>
          <w:lang w:val="uk-UA"/>
        </w:rPr>
        <w:t xml:space="preserve">Про надання </w:t>
      </w:r>
      <w:r>
        <w:rPr>
          <w:color w:val="000000"/>
          <w:sz w:val="28"/>
          <w:szCs w:val="28"/>
          <w:lang w:val="uk-UA"/>
        </w:rPr>
        <w:t>КОМУНАЛЬНОМУ ПІДПРИЄМСТВУ «СЄВЄРОДОНЕЦЬКЕ ПІДПРИЄМСТВО БЛАГОУСТРОЮ ТА РИТУАЛЬНОЇ СЛУЖБИ»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 xml:space="preserve">               </w:t>
      </w:r>
      <w:r w:rsidRPr="0015278C">
        <w:rPr>
          <w:sz w:val="28"/>
          <w:szCs w:val="28"/>
          <w:lang w:val="uk-UA"/>
        </w:rPr>
        <w:t xml:space="preserve">на розроблення проекту землеустрою щодо відведення  земельної ділянки для </w:t>
      </w:r>
      <w:r>
        <w:rPr>
          <w:sz w:val="28"/>
          <w:szCs w:val="28"/>
          <w:lang w:val="uk-UA"/>
        </w:rPr>
        <w:t>розміщення комплексу будівель та споруд торгівельного призначення,</w:t>
      </w:r>
      <w:r w:rsidRPr="0015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15278C">
        <w:rPr>
          <w:sz w:val="28"/>
          <w:szCs w:val="28"/>
          <w:lang w:val="uk-UA"/>
        </w:rPr>
        <w:t>за адресою: м.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вулиця Науки, район будинку 22</w:t>
      </w:r>
      <w:r w:rsidRPr="00961F8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BE08D8">
        <w:rPr>
          <w:sz w:val="28"/>
          <w:szCs w:val="28"/>
          <w:lang w:val="uk-UA"/>
        </w:rPr>
        <w:t>враховуючи розпорядження керівника військово-цивільної адміністрації</w:t>
      </w:r>
      <w:r>
        <w:rPr>
          <w:sz w:val="28"/>
          <w:szCs w:val="28"/>
          <w:lang w:val="uk-UA"/>
        </w:rPr>
        <w:t xml:space="preserve"> м</w:t>
      </w:r>
      <w:r w:rsidRPr="00BE08D8">
        <w:rPr>
          <w:sz w:val="28"/>
          <w:szCs w:val="28"/>
          <w:lang w:val="uk-UA"/>
        </w:rPr>
        <w:t>іста Сєвєродонецьк Луганської області від 23.02.2021 № 407 «Про затвердження проекту «Внесення змін до Детального плану території 73 мікрорайону міста Сєвєродонецька»</w:t>
      </w:r>
      <w:r>
        <w:rPr>
          <w:lang w:val="uk-UA"/>
        </w:rPr>
        <w:t xml:space="preserve">, </w:t>
      </w:r>
      <w:r w:rsidRPr="0095643F">
        <w:rPr>
          <w:sz w:val="28"/>
          <w:szCs w:val="28"/>
          <w:lang w:val="uk-UA"/>
        </w:rPr>
        <w:t xml:space="preserve">відповідно до статей  </w:t>
      </w:r>
      <w:r w:rsidRPr="0095643F">
        <w:rPr>
          <w:rStyle w:val="st101"/>
          <w:b w:val="0"/>
          <w:bCs w:val="0"/>
          <w:sz w:val="28"/>
          <w:szCs w:val="28"/>
          <w:lang w:val="uk-UA"/>
        </w:rPr>
        <w:t>79</w:t>
      </w:r>
      <w:r w:rsidRPr="0095643F">
        <w:rPr>
          <w:rStyle w:val="st30"/>
          <w:b w:val="0"/>
          <w:bCs w:val="0"/>
          <w:sz w:val="28"/>
          <w:szCs w:val="28"/>
          <w:lang w:val="uk-UA"/>
        </w:rPr>
        <w:t>1</w:t>
      </w:r>
      <w:r w:rsidRPr="0095643F">
        <w:rPr>
          <w:sz w:val="28"/>
          <w:szCs w:val="28"/>
          <w:lang w:val="uk-UA"/>
        </w:rPr>
        <w:t>, 92, 123, 134 Земельного Кодексу України,</w:t>
      </w:r>
      <w:r w:rsidRPr="0095643F">
        <w:rPr>
          <w:color w:val="000000"/>
          <w:sz w:val="28"/>
          <w:szCs w:val="28"/>
          <w:lang w:val="uk-UA"/>
        </w:rPr>
        <w:t xml:space="preserve"> статті 50 Закону України «Про землеустрій», </w:t>
      </w:r>
      <w:r w:rsidRPr="0095643F">
        <w:rPr>
          <w:sz w:val="28"/>
          <w:szCs w:val="28"/>
          <w:lang w:val="uk-UA"/>
        </w:rPr>
        <w:t xml:space="preserve">керуючись </w:t>
      </w:r>
      <w:r w:rsidRPr="0095643F">
        <w:rPr>
          <w:color w:val="000000"/>
          <w:sz w:val="28"/>
          <w:szCs w:val="28"/>
          <w:lang w:val="uk-UA"/>
        </w:rPr>
        <w:t>пунктом 8 частини третьої  статті 6, пунктом 27 частини першої статті 4, Закону України «Про військово-цивільні адміністрації»,</w:t>
      </w:r>
    </w:p>
    <w:p w:rsidR="00DB60E3" w:rsidRDefault="00DB60E3" w:rsidP="008F4AF3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DB60E3" w:rsidRDefault="00DB60E3" w:rsidP="006620F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val="uk-UA"/>
        </w:rPr>
      </w:pPr>
    </w:p>
    <w:p w:rsidR="00DB60E3" w:rsidRPr="00635578" w:rsidRDefault="00DB60E3" w:rsidP="007C118F">
      <w:pPr>
        <w:widowControl w:val="0"/>
        <w:ind w:right="-108" w:firstLine="540"/>
        <w:jc w:val="both"/>
        <w:rPr>
          <w:sz w:val="28"/>
          <w:szCs w:val="28"/>
          <w:lang w:val="uk-UA"/>
        </w:rPr>
      </w:pPr>
      <w:r w:rsidRPr="00A766DF">
        <w:rPr>
          <w:sz w:val="28"/>
          <w:szCs w:val="28"/>
          <w:lang w:val="uk-UA"/>
        </w:rPr>
        <w:t xml:space="preserve">1. Затвердити </w:t>
      </w:r>
      <w:r w:rsidRPr="00A766DF">
        <w:rPr>
          <w:color w:val="000000"/>
          <w:sz w:val="28"/>
          <w:szCs w:val="28"/>
          <w:lang w:val="uk-UA"/>
        </w:rPr>
        <w:t>проект землеустрою щодо відведення земельної ділянки</w:t>
      </w:r>
      <w:r w:rsidRPr="00A766DF"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кадастровий номер </w:t>
      </w:r>
      <w:r w:rsidRPr="009B1934">
        <w:rPr>
          <w:color w:val="000000"/>
          <w:sz w:val="28"/>
          <w:szCs w:val="28"/>
          <w:lang w:val="uk-UA"/>
        </w:rPr>
        <w:t>4412900000:0</w:t>
      </w:r>
      <w:r>
        <w:rPr>
          <w:color w:val="000000"/>
          <w:sz w:val="28"/>
          <w:szCs w:val="28"/>
          <w:lang w:val="uk-UA"/>
        </w:rPr>
        <w:t>6</w:t>
      </w:r>
      <w:r w:rsidRPr="009B1934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43</w:t>
      </w:r>
      <w:r w:rsidRPr="009B1934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 xml:space="preserve">055, </w:t>
      </w:r>
      <w:r>
        <w:rPr>
          <w:sz w:val="28"/>
          <w:szCs w:val="28"/>
          <w:lang w:val="uk-UA"/>
        </w:rPr>
        <w:t xml:space="preserve">площею 1,1996 га, </w:t>
      </w:r>
      <w:r w:rsidRPr="001A7934">
        <w:rPr>
          <w:sz w:val="28"/>
          <w:szCs w:val="28"/>
          <w:lang w:val="uk-UA"/>
        </w:rPr>
        <w:t>для розміщення комплексу будівель та споруд торгівельного призначення,</w:t>
      </w:r>
      <w:r>
        <w:rPr>
          <w:sz w:val="28"/>
          <w:szCs w:val="28"/>
          <w:lang w:val="uk-UA"/>
        </w:rPr>
        <w:t xml:space="preserve"> </w:t>
      </w:r>
      <w:r w:rsidRPr="00635578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 xml:space="preserve">            </w:t>
      </w:r>
      <w:r w:rsidRPr="00635578">
        <w:rPr>
          <w:color w:val="000000"/>
          <w:sz w:val="28"/>
          <w:szCs w:val="28"/>
          <w:lang w:val="uk-UA"/>
        </w:rPr>
        <w:t xml:space="preserve">Луганська обл., </w:t>
      </w:r>
      <w:r w:rsidRPr="00635578">
        <w:rPr>
          <w:sz w:val="28"/>
          <w:szCs w:val="28"/>
          <w:lang w:val="uk-UA"/>
        </w:rPr>
        <w:t>Сєвєродонецький район,</w:t>
      </w:r>
      <w:r w:rsidRPr="00635578">
        <w:rPr>
          <w:color w:val="000000"/>
          <w:sz w:val="28"/>
          <w:szCs w:val="28"/>
          <w:lang w:val="uk-UA"/>
        </w:rPr>
        <w:t xml:space="preserve"> м. Сєвєродонецьк,  </w:t>
      </w:r>
      <w:r w:rsidRPr="00635578">
        <w:rPr>
          <w:sz w:val="28"/>
          <w:szCs w:val="28"/>
          <w:lang w:val="uk-UA"/>
        </w:rPr>
        <w:t xml:space="preserve">вулиця Науки, район будинку 22. </w:t>
      </w:r>
    </w:p>
    <w:p w:rsidR="00DB60E3" w:rsidRPr="008F4AF3" w:rsidRDefault="00DB60E3" w:rsidP="001A7934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  <w:lang w:val="uk-UA"/>
        </w:rPr>
      </w:pPr>
    </w:p>
    <w:p w:rsidR="00DB60E3" w:rsidRDefault="00DB60E3" w:rsidP="00232DBC">
      <w:pPr>
        <w:widowControl w:val="0"/>
        <w:ind w:right="-108"/>
        <w:jc w:val="both"/>
        <w:rPr>
          <w:color w:val="000000"/>
          <w:sz w:val="28"/>
          <w:szCs w:val="28"/>
          <w:lang w:val="uk-UA"/>
        </w:rPr>
      </w:pPr>
      <w:r w:rsidRPr="0095643F">
        <w:rPr>
          <w:color w:val="000000"/>
          <w:sz w:val="28"/>
          <w:szCs w:val="28"/>
          <w:lang w:val="uk-UA"/>
        </w:rPr>
        <w:tab/>
      </w:r>
    </w:p>
    <w:p w:rsidR="00DB60E3" w:rsidRDefault="00DB60E3" w:rsidP="00232DBC">
      <w:pPr>
        <w:widowControl w:val="0"/>
        <w:ind w:right="-108"/>
        <w:jc w:val="both"/>
        <w:rPr>
          <w:color w:val="000000"/>
          <w:sz w:val="28"/>
          <w:szCs w:val="28"/>
          <w:lang w:val="uk-UA"/>
        </w:rPr>
      </w:pPr>
    </w:p>
    <w:p w:rsidR="00DB60E3" w:rsidRDefault="00DB60E3" w:rsidP="00A82A7C">
      <w:pPr>
        <w:widowControl w:val="0"/>
        <w:ind w:right="-108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5643F">
        <w:rPr>
          <w:sz w:val="28"/>
          <w:szCs w:val="28"/>
          <w:lang w:val="uk-UA"/>
        </w:rPr>
        <w:t xml:space="preserve">. Передати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95643F">
        <w:rPr>
          <w:sz w:val="28"/>
          <w:szCs w:val="28"/>
          <w:lang w:val="uk-UA"/>
        </w:rPr>
        <w:t>земельну ділянку кадастровий номер 4412900000:0</w:t>
      </w:r>
      <w:r>
        <w:rPr>
          <w:sz w:val="28"/>
          <w:szCs w:val="28"/>
          <w:lang w:val="uk-UA"/>
        </w:rPr>
        <w:t>6</w:t>
      </w:r>
      <w:r w:rsidRPr="0095643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43</w:t>
      </w:r>
      <w:r w:rsidRPr="0095643F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55</w:t>
      </w:r>
      <w:r w:rsidRPr="0095643F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1</w:t>
      </w:r>
      <w:r w:rsidRPr="009564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1996</w:t>
      </w:r>
      <w:r w:rsidRPr="0095643F">
        <w:rPr>
          <w:sz w:val="28"/>
          <w:szCs w:val="28"/>
          <w:lang w:val="uk-UA"/>
        </w:rPr>
        <w:t xml:space="preserve"> га, за адресою: </w:t>
      </w:r>
      <w:r w:rsidRPr="00232DBC">
        <w:rPr>
          <w:color w:val="000000"/>
          <w:sz w:val="28"/>
          <w:szCs w:val="28"/>
          <w:lang w:val="uk-UA"/>
        </w:rPr>
        <w:t xml:space="preserve">Луганська обл., </w:t>
      </w:r>
      <w:r w:rsidRPr="00232DBC">
        <w:rPr>
          <w:sz w:val="28"/>
          <w:szCs w:val="28"/>
          <w:lang w:val="uk-UA"/>
        </w:rPr>
        <w:t xml:space="preserve">Сєвєродонецький </w:t>
      </w:r>
      <w:r>
        <w:rPr>
          <w:sz w:val="28"/>
          <w:szCs w:val="28"/>
          <w:lang w:val="uk-UA"/>
        </w:rPr>
        <w:t xml:space="preserve"> </w:t>
      </w:r>
      <w:r w:rsidRPr="00232DBC">
        <w:rPr>
          <w:sz w:val="28"/>
          <w:szCs w:val="28"/>
          <w:lang w:val="uk-UA"/>
        </w:rPr>
        <w:t>район,</w:t>
      </w:r>
      <w:r>
        <w:rPr>
          <w:sz w:val="28"/>
          <w:szCs w:val="28"/>
          <w:lang w:val="uk-UA"/>
        </w:rPr>
        <w:t xml:space="preserve"> </w:t>
      </w:r>
      <w:r w:rsidRPr="00232DBC">
        <w:rPr>
          <w:color w:val="000000"/>
          <w:sz w:val="28"/>
          <w:szCs w:val="28"/>
          <w:lang w:val="uk-UA"/>
        </w:rPr>
        <w:t xml:space="preserve"> м. Сєвєродонецьк,  </w:t>
      </w:r>
      <w:r w:rsidRPr="00232DBC">
        <w:rPr>
          <w:sz w:val="28"/>
          <w:szCs w:val="28"/>
          <w:lang w:val="uk-UA"/>
        </w:rPr>
        <w:t xml:space="preserve">вулиця </w:t>
      </w:r>
      <w:r>
        <w:rPr>
          <w:sz w:val="28"/>
          <w:szCs w:val="28"/>
          <w:lang w:val="uk-UA"/>
        </w:rPr>
        <w:t xml:space="preserve"> </w:t>
      </w:r>
      <w:r w:rsidRPr="00232DBC">
        <w:rPr>
          <w:sz w:val="28"/>
          <w:szCs w:val="28"/>
          <w:lang w:val="uk-UA"/>
        </w:rPr>
        <w:t xml:space="preserve">Науки, </w:t>
      </w:r>
      <w:r>
        <w:rPr>
          <w:sz w:val="28"/>
          <w:szCs w:val="28"/>
          <w:lang w:val="uk-UA"/>
        </w:rPr>
        <w:t xml:space="preserve"> </w:t>
      </w:r>
      <w:r w:rsidRPr="00232DBC">
        <w:rPr>
          <w:sz w:val="28"/>
          <w:szCs w:val="28"/>
          <w:lang w:val="uk-UA"/>
        </w:rPr>
        <w:t xml:space="preserve">район </w:t>
      </w:r>
      <w:r>
        <w:rPr>
          <w:sz w:val="28"/>
          <w:szCs w:val="28"/>
          <w:lang w:val="uk-UA"/>
        </w:rPr>
        <w:t xml:space="preserve"> </w:t>
      </w:r>
      <w:r w:rsidRPr="00232DBC">
        <w:rPr>
          <w:sz w:val="28"/>
          <w:szCs w:val="28"/>
          <w:lang w:val="uk-UA"/>
        </w:rPr>
        <w:t xml:space="preserve">будинку </w:t>
      </w:r>
      <w:r>
        <w:rPr>
          <w:sz w:val="28"/>
          <w:szCs w:val="28"/>
          <w:lang w:val="uk-UA"/>
        </w:rPr>
        <w:t xml:space="preserve"> </w:t>
      </w:r>
      <w:r w:rsidRPr="00232DBC">
        <w:rPr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, </w:t>
      </w:r>
      <w:r w:rsidRPr="00232DBC">
        <w:rPr>
          <w:sz w:val="28"/>
          <w:szCs w:val="28"/>
          <w:lang w:val="uk-UA"/>
        </w:rPr>
        <w:t>категорія  земель</w:t>
      </w:r>
      <w:r>
        <w:rPr>
          <w:sz w:val="28"/>
          <w:szCs w:val="28"/>
          <w:lang w:val="uk-UA"/>
        </w:rPr>
        <w:t xml:space="preserve"> -</w:t>
      </w:r>
      <w:r w:rsidRPr="00232DBC">
        <w:rPr>
          <w:sz w:val="28"/>
          <w:szCs w:val="28"/>
          <w:lang w:val="uk-UA"/>
        </w:rPr>
        <w:t xml:space="preserve"> </w:t>
      </w:r>
      <w:r w:rsidRPr="0095643F">
        <w:rPr>
          <w:sz w:val="28"/>
          <w:szCs w:val="28"/>
          <w:lang w:val="uk-UA"/>
        </w:rPr>
        <w:t xml:space="preserve">землі житлової та громадської забудови; цільове призначення земельної ділянки </w:t>
      </w:r>
      <w:r>
        <w:rPr>
          <w:sz w:val="28"/>
          <w:szCs w:val="28"/>
          <w:lang w:val="uk-UA"/>
        </w:rPr>
        <w:t>-</w:t>
      </w:r>
      <w:r w:rsidRPr="00956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03.07 </w:t>
      </w:r>
      <w:r w:rsidRPr="0095643F">
        <w:rPr>
          <w:sz w:val="28"/>
          <w:szCs w:val="28"/>
          <w:lang w:val="uk-UA"/>
        </w:rPr>
        <w:t>для будівництва та обслуговування будівель торгівлі,</w:t>
      </w:r>
      <w:r>
        <w:rPr>
          <w:sz w:val="28"/>
          <w:szCs w:val="28"/>
          <w:lang w:val="uk-UA"/>
        </w:rPr>
        <w:t xml:space="preserve"> в</w:t>
      </w:r>
      <w:r w:rsidRPr="0095643F">
        <w:rPr>
          <w:sz w:val="28"/>
          <w:szCs w:val="28"/>
          <w:lang w:val="uk-UA"/>
        </w:rPr>
        <w:t xml:space="preserve">ид використання - </w:t>
      </w:r>
      <w:r w:rsidRPr="001A7934">
        <w:rPr>
          <w:sz w:val="28"/>
          <w:szCs w:val="28"/>
          <w:lang w:val="uk-UA"/>
        </w:rPr>
        <w:t>для розміщення комплексу будівель та споруд торгівельного призначення</w:t>
      </w:r>
      <w:r>
        <w:rPr>
          <w:sz w:val="28"/>
          <w:szCs w:val="28"/>
          <w:lang w:val="uk-UA"/>
        </w:rPr>
        <w:t>.</w:t>
      </w:r>
    </w:p>
    <w:p w:rsidR="00DB60E3" w:rsidRPr="00EE6ADA" w:rsidRDefault="00DB60E3" w:rsidP="00A959BD">
      <w:pPr>
        <w:widowControl w:val="0"/>
        <w:ind w:right="-108" w:firstLine="540"/>
        <w:jc w:val="both"/>
        <w:rPr>
          <w:sz w:val="16"/>
          <w:szCs w:val="16"/>
          <w:lang w:val="uk-UA"/>
        </w:rPr>
      </w:pPr>
      <w:r w:rsidRPr="0095643F">
        <w:rPr>
          <w:sz w:val="28"/>
          <w:szCs w:val="28"/>
          <w:lang w:val="uk-UA"/>
        </w:rPr>
        <w:t xml:space="preserve">        </w:t>
      </w:r>
    </w:p>
    <w:p w:rsidR="00DB60E3" w:rsidRDefault="00DB60E3" w:rsidP="00A959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95643F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95643F">
        <w:rPr>
          <w:color w:val="000000"/>
          <w:sz w:val="28"/>
          <w:szCs w:val="28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DB60E3" w:rsidRPr="00112897" w:rsidRDefault="00DB60E3" w:rsidP="001F0F5F">
      <w:pPr>
        <w:widowControl w:val="0"/>
        <w:tabs>
          <w:tab w:val="left" w:pos="0"/>
        </w:tabs>
        <w:autoSpaceDE w:val="0"/>
        <w:autoSpaceDN w:val="0"/>
        <w:adjustRightInd w:val="0"/>
        <w:ind w:firstLine="180"/>
        <w:jc w:val="both"/>
        <w:rPr>
          <w:color w:val="000000"/>
          <w:sz w:val="16"/>
          <w:szCs w:val="16"/>
          <w:lang w:val="uk-UA"/>
        </w:rPr>
      </w:pPr>
    </w:p>
    <w:p w:rsidR="00DB60E3" w:rsidRDefault="00DB60E3" w:rsidP="00A959B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 </w:t>
      </w:r>
      <w:r w:rsidRPr="00B470BE">
        <w:rPr>
          <w:color w:val="000000"/>
          <w:sz w:val="28"/>
          <w:szCs w:val="28"/>
          <w:lang w:val="uk-UA"/>
        </w:rPr>
        <w:t>Дане розпорядження підлягає оприлюдненню.</w:t>
      </w:r>
    </w:p>
    <w:p w:rsidR="00DB60E3" w:rsidRPr="00D37C08" w:rsidRDefault="00DB60E3" w:rsidP="00CE2719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lang w:val="uk-UA"/>
        </w:rPr>
      </w:pPr>
    </w:p>
    <w:p w:rsidR="00DB60E3" w:rsidRDefault="00DB60E3" w:rsidP="00A959BD">
      <w:pPr>
        <w:widowControl w:val="0"/>
        <w:ind w:right="23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27027"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DB60E3" w:rsidRDefault="00DB60E3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DB60E3" w:rsidRDefault="00DB60E3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Олександр СТРЮК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p w:rsidR="00DB60E3" w:rsidRDefault="00DB60E3" w:rsidP="00CE2719">
      <w:pPr>
        <w:rPr>
          <w:color w:val="000000"/>
          <w:sz w:val="28"/>
          <w:szCs w:val="28"/>
          <w:lang w:val="uk-UA"/>
        </w:rPr>
      </w:pPr>
    </w:p>
    <w:sectPr w:rsidR="00DB60E3" w:rsidSect="00632465">
      <w:pgSz w:w="11906" w:h="16838"/>
      <w:pgMar w:top="180" w:right="567" w:bottom="89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84D"/>
    <w:multiLevelType w:val="hybridMultilevel"/>
    <w:tmpl w:val="AC7801AA"/>
    <w:lvl w:ilvl="0" w:tplc="8650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FC93F95"/>
    <w:multiLevelType w:val="hybridMultilevel"/>
    <w:tmpl w:val="36A8136A"/>
    <w:lvl w:ilvl="0" w:tplc="0CAEF4F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2C"/>
    <w:rsid w:val="0000055A"/>
    <w:rsid w:val="000040BC"/>
    <w:rsid w:val="0000521D"/>
    <w:rsid w:val="0000787E"/>
    <w:rsid w:val="000158A3"/>
    <w:rsid w:val="000160D9"/>
    <w:rsid w:val="00016329"/>
    <w:rsid w:val="00016D96"/>
    <w:rsid w:val="000228EF"/>
    <w:rsid w:val="000241E3"/>
    <w:rsid w:val="00024899"/>
    <w:rsid w:val="00024CC5"/>
    <w:rsid w:val="0003006E"/>
    <w:rsid w:val="000337E3"/>
    <w:rsid w:val="00040687"/>
    <w:rsid w:val="00040F89"/>
    <w:rsid w:val="000429CD"/>
    <w:rsid w:val="00044DE4"/>
    <w:rsid w:val="000473BA"/>
    <w:rsid w:val="00052E3E"/>
    <w:rsid w:val="0006556F"/>
    <w:rsid w:val="00073137"/>
    <w:rsid w:val="00073AB8"/>
    <w:rsid w:val="00073D7F"/>
    <w:rsid w:val="0007519C"/>
    <w:rsid w:val="00082A2B"/>
    <w:rsid w:val="00082A40"/>
    <w:rsid w:val="00084FA2"/>
    <w:rsid w:val="00092400"/>
    <w:rsid w:val="00093315"/>
    <w:rsid w:val="00093C57"/>
    <w:rsid w:val="00097798"/>
    <w:rsid w:val="000A54DE"/>
    <w:rsid w:val="000A7CB6"/>
    <w:rsid w:val="000B05B5"/>
    <w:rsid w:val="000B5009"/>
    <w:rsid w:val="000B548E"/>
    <w:rsid w:val="000B6BE0"/>
    <w:rsid w:val="000B77CC"/>
    <w:rsid w:val="000C20A3"/>
    <w:rsid w:val="000C27BE"/>
    <w:rsid w:val="000E657D"/>
    <w:rsid w:val="000E7E7E"/>
    <w:rsid w:val="000E7FA9"/>
    <w:rsid w:val="000F21E5"/>
    <w:rsid w:val="000F6254"/>
    <w:rsid w:val="000F7741"/>
    <w:rsid w:val="00101166"/>
    <w:rsid w:val="00106986"/>
    <w:rsid w:val="00112610"/>
    <w:rsid w:val="00112897"/>
    <w:rsid w:val="00112A6E"/>
    <w:rsid w:val="00112EC5"/>
    <w:rsid w:val="00115B25"/>
    <w:rsid w:val="001200B3"/>
    <w:rsid w:val="001215C7"/>
    <w:rsid w:val="0012410D"/>
    <w:rsid w:val="00124254"/>
    <w:rsid w:val="00130099"/>
    <w:rsid w:val="001318A6"/>
    <w:rsid w:val="00131EEA"/>
    <w:rsid w:val="00132A13"/>
    <w:rsid w:val="00135E2C"/>
    <w:rsid w:val="00137494"/>
    <w:rsid w:val="00140E68"/>
    <w:rsid w:val="00141A7A"/>
    <w:rsid w:val="00141B90"/>
    <w:rsid w:val="00141CE4"/>
    <w:rsid w:val="00144588"/>
    <w:rsid w:val="00145D29"/>
    <w:rsid w:val="001474A4"/>
    <w:rsid w:val="00150AC3"/>
    <w:rsid w:val="0015278C"/>
    <w:rsid w:val="00161215"/>
    <w:rsid w:val="00162FBF"/>
    <w:rsid w:val="00163072"/>
    <w:rsid w:val="0016400F"/>
    <w:rsid w:val="00165703"/>
    <w:rsid w:val="00170439"/>
    <w:rsid w:val="00171071"/>
    <w:rsid w:val="00174065"/>
    <w:rsid w:val="001804CB"/>
    <w:rsid w:val="00181C96"/>
    <w:rsid w:val="001825A9"/>
    <w:rsid w:val="00182ABF"/>
    <w:rsid w:val="00184D97"/>
    <w:rsid w:val="00184FD8"/>
    <w:rsid w:val="00186B3E"/>
    <w:rsid w:val="001875E7"/>
    <w:rsid w:val="00187E2D"/>
    <w:rsid w:val="0019052E"/>
    <w:rsid w:val="00195919"/>
    <w:rsid w:val="001974D1"/>
    <w:rsid w:val="001A14CC"/>
    <w:rsid w:val="001A46D0"/>
    <w:rsid w:val="001A7934"/>
    <w:rsid w:val="001B0229"/>
    <w:rsid w:val="001B5F9B"/>
    <w:rsid w:val="001B709B"/>
    <w:rsid w:val="001B7FD0"/>
    <w:rsid w:val="001C118C"/>
    <w:rsid w:val="001C36D1"/>
    <w:rsid w:val="001C3FD6"/>
    <w:rsid w:val="001C457C"/>
    <w:rsid w:val="001C6C22"/>
    <w:rsid w:val="001D14BA"/>
    <w:rsid w:val="001D217F"/>
    <w:rsid w:val="001D3E50"/>
    <w:rsid w:val="001D6A6C"/>
    <w:rsid w:val="001D78B3"/>
    <w:rsid w:val="001E4EC1"/>
    <w:rsid w:val="001E551E"/>
    <w:rsid w:val="001F0BFC"/>
    <w:rsid w:val="001F0F5F"/>
    <w:rsid w:val="001F15EF"/>
    <w:rsid w:val="001F6300"/>
    <w:rsid w:val="00201034"/>
    <w:rsid w:val="00201CD4"/>
    <w:rsid w:val="002024D5"/>
    <w:rsid w:val="00207EF6"/>
    <w:rsid w:val="00210827"/>
    <w:rsid w:val="0021492A"/>
    <w:rsid w:val="0021642D"/>
    <w:rsid w:val="00223696"/>
    <w:rsid w:val="00223AF9"/>
    <w:rsid w:val="0022579B"/>
    <w:rsid w:val="00226284"/>
    <w:rsid w:val="00226617"/>
    <w:rsid w:val="00226DF6"/>
    <w:rsid w:val="002278E9"/>
    <w:rsid w:val="00227FF7"/>
    <w:rsid w:val="00232721"/>
    <w:rsid w:val="00232DBC"/>
    <w:rsid w:val="00233682"/>
    <w:rsid w:val="002432AC"/>
    <w:rsid w:val="00251CFA"/>
    <w:rsid w:val="00253E29"/>
    <w:rsid w:val="00255956"/>
    <w:rsid w:val="00256F54"/>
    <w:rsid w:val="00257DFF"/>
    <w:rsid w:val="00264E1D"/>
    <w:rsid w:val="00265C94"/>
    <w:rsid w:val="0027013F"/>
    <w:rsid w:val="002710E9"/>
    <w:rsid w:val="002734AB"/>
    <w:rsid w:val="0028352B"/>
    <w:rsid w:val="00293236"/>
    <w:rsid w:val="0029445E"/>
    <w:rsid w:val="002979C2"/>
    <w:rsid w:val="002A1125"/>
    <w:rsid w:val="002B2693"/>
    <w:rsid w:val="002B33AD"/>
    <w:rsid w:val="002B4454"/>
    <w:rsid w:val="002B6968"/>
    <w:rsid w:val="002C055A"/>
    <w:rsid w:val="002C0575"/>
    <w:rsid w:val="002C13E1"/>
    <w:rsid w:val="002C3BDF"/>
    <w:rsid w:val="002C4DF5"/>
    <w:rsid w:val="002C5B0F"/>
    <w:rsid w:val="002D1D42"/>
    <w:rsid w:val="002D60A3"/>
    <w:rsid w:val="002D6968"/>
    <w:rsid w:val="002D7FC6"/>
    <w:rsid w:val="002E555F"/>
    <w:rsid w:val="002F1E29"/>
    <w:rsid w:val="002F1E82"/>
    <w:rsid w:val="002F3384"/>
    <w:rsid w:val="002F4A74"/>
    <w:rsid w:val="002F4EB0"/>
    <w:rsid w:val="002F74CB"/>
    <w:rsid w:val="00303723"/>
    <w:rsid w:val="00305316"/>
    <w:rsid w:val="00305EC8"/>
    <w:rsid w:val="00313770"/>
    <w:rsid w:val="003236EE"/>
    <w:rsid w:val="00323E9F"/>
    <w:rsid w:val="003241FB"/>
    <w:rsid w:val="00324753"/>
    <w:rsid w:val="0032568C"/>
    <w:rsid w:val="00327027"/>
    <w:rsid w:val="00327EFC"/>
    <w:rsid w:val="00331D85"/>
    <w:rsid w:val="003330FF"/>
    <w:rsid w:val="00333BDB"/>
    <w:rsid w:val="00341920"/>
    <w:rsid w:val="003426DA"/>
    <w:rsid w:val="00342A5B"/>
    <w:rsid w:val="003442E5"/>
    <w:rsid w:val="003459B8"/>
    <w:rsid w:val="00352FD8"/>
    <w:rsid w:val="0035655B"/>
    <w:rsid w:val="00356F16"/>
    <w:rsid w:val="00362947"/>
    <w:rsid w:val="00373669"/>
    <w:rsid w:val="0038074B"/>
    <w:rsid w:val="00390FB1"/>
    <w:rsid w:val="003945AA"/>
    <w:rsid w:val="003947D3"/>
    <w:rsid w:val="003A2809"/>
    <w:rsid w:val="003A33C2"/>
    <w:rsid w:val="003A3544"/>
    <w:rsid w:val="003A5D48"/>
    <w:rsid w:val="003B0B21"/>
    <w:rsid w:val="003B0C43"/>
    <w:rsid w:val="003B2B51"/>
    <w:rsid w:val="003C0189"/>
    <w:rsid w:val="003C04BE"/>
    <w:rsid w:val="003C10D9"/>
    <w:rsid w:val="003C4B7E"/>
    <w:rsid w:val="003C6A45"/>
    <w:rsid w:val="003D1CFD"/>
    <w:rsid w:val="003D24F2"/>
    <w:rsid w:val="003D28DB"/>
    <w:rsid w:val="003D5063"/>
    <w:rsid w:val="003D5F40"/>
    <w:rsid w:val="003D65C0"/>
    <w:rsid w:val="003D7D6F"/>
    <w:rsid w:val="003F0FB2"/>
    <w:rsid w:val="003F1FFA"/>
    <w:rsid w:val="003F3E89"/>
    <w:rsid w:val="003F7083"/>
    <w:rsid w:val="00412416"/>
    <w:rsid w:val="00412BDD"/>
    <w:rsid w:val="004236C8"/>
    <w:rsid w:val="004242A7"/>
    <w:rsid w:val="00427191"/>
    <w:rsid w:val="00432F5F"/>
    <w:rsid w:val="00433F01"/>
    <w:rsid w:val="00434934"/>
    <w:rsid w:val="00440C82"/>
    <w:rsid w:val="004420A3"/>
    <w:rsid w:val="0044251D"/>
    <w:rsid w:val="00442EE5"/>
    <w:rsid w:val="00447524"/>
    <w:rsid w:val="00451C91"/>
    <w:rsid w:val="004560C6"/>
    <w:rsid w:val="00456F21"/>
    <w:rsid w:val="0045771C"/>
    <w:rsid w:val="00464E63"/>
    <w:rsid w:val="00473187"/>
    <w:rsid w:val="00481A6C"/>
    <w:rsid w:val="004823AA"/>
    <w:rsid w:val="004847C4"/>
    <w:rsid w:val="00485D21"/>
    <w:rsid w:val="00486678"/>
    <w:rsid w:val="00487B86"/>
    <w:rsid w:val="00487E52"/>
    <w:rsid w:val="0049239A"/>
    <w:rsid w:val="0049419F"/>
    <w:rsid w:val="004A4FE3"/>
    <w:rsid w:val="004A531F"/>
    <w:rsid w:val="004A7024"/>
    <w:rsid w:val="004B08AA"/>
    <w:rsid w:val="004B4FB5"/>
    <w:rsid w:val="004B5992"/>
    <w:rsid w:val="004C151B"/>
    <w:rsid w:val="004C5670"/>
    <w:rsid w:val="004C7874"/>
    <w:rsid w:val="004D2D40"/>
    <w:rsid w:val="004D5989"/>
    <w:rsid w:val="004D5A10"/>
    <w:rsid w:val="004D5E7D"/>
    <w:rsid w:val="004E38A5"/>
    <w:rsid w:val="004E50E9"/>
    <w:rsid w:val="004E5B10"/>
    <w:rsid w:val="00505711"/>
    <w:rsid w:val="0050744A"/>
    <w:rsid w:val="005100DA"/>
    <w:rsid w:val="00524000"/>
    <w:rsid w:val="0052404A"/>
    <w:rsid w:val="00524957"/>
    <w:rsid w:val="00530D4C"/>
    <w:rsid w:val="00532524"/>
    <w:rsid w:val="00533702"/>
    <w:rsid w:val="00534CEB"/>
    <w:rsid w:val="005414F0"/>
    <w:rsid w:val="00551BA6"/>
    <w:rsid w:val="005532AD"/>
    <w:rsid w:val="00563E8C"/>
    <w:rsid w:val="005647DE"/>
    <w:rsid w:val="005648D0"/>
    <w:rsid w:val="00566A99"/>
    <w:rsid w:val="0058705B"/>
    <w:rsid w:val="00587304"/>
    <w:rsid w:val="0059198F"/>
    <w:rsid w:val="00593E64"/>
    <w:rsid w:val="00595BD1"/>
    <w:rsid w:val="005A3E35"/>
    <w:rsid w:val="005A4210"/>
    <w:rsid w:val="005B0691"/>
    <w:rsid w:val="005B6724"/>
    <w:rsid w:val="005B786A"/>
    <w:rsid w:val="005C2D43"/>
    <w:rsid w:val="005C513F"/>
    <w:rsid w:val="005D1FEE"/>
    <w:rsid w:val="005D272E"/>
    <w:rsid w:val="005D2735"/>
    <w:rsid w:val="005D6DEA"/>
    <w:rsid w:val="005E56E2"/>
    <w:rsid w:val="005E5F49"/>
    <w:rsid w:val="005E605D"/>
    <w:rsid w:val="005F3A1C"/>
    <w:rsid w:val="005F4D3D"/>
    <w:rsid w:val="005F5B48"/>
    <w:rsid w:val="005F6F4F"/>
    <w:rsid w:val="005F775F"/>
    <w:rsid w:val="005F7C1A"/>
    <w:rsid w:val="0060322F"/>
    <w:rsid w:val="00605894"/>
    <w:rsid w:val="00620B31"/>
    <w:rsid w:val="00625517"/>
    <w:rsid w:val="00626B31"/>
    <w:rsid w:val="00632465"/>
    <w:rsid w:val="00634A70"/>
    <w:rsid w:val="00635578"/>
    <w:rsid w:val="00635C14"/>
    <w:rsid w:val="0063765C"/>
    <w:rsid w:val="00640E6A"/>
    <w:rsid w:val="00641B49"/>
    <w:rsid w:val="00644A2B"/>
    <w:rsid w:val="00652E65"/>
    <w:rsid w:val="006567FA"/>
    <w:rsid w:val="00657DBF"/>
    <w:rsid w:val="006620F7"/>
    <w:rsid w:val="006652D2"/>
    <w:rsid w:val="00665695"/>
    <w:rsid w:val="006721C5"/>
    <w:rsid w:val="00674F89"/>
    <w:rsid w:val="006751C8"/>
    <w:rsid w:val="0067649B"/>
    <w:rsid w:val="0067722F"/>
    <w:rsid w:val="00677A74"/>
    <w:rsid w:val="006833DB"/>
    <w:rsid w:val="006856FE"/>
    <w:rsid w:val="00686EAF"/>
    <w:rsid w:val="00695539"/>
    <w:rsid w:val="00696086"/>
    <w:rsid w:val="006A0951"/>
    <w:rsid w:val="006A13CA"/>
    <w:rsid w:val="006A3BD1"/>
    <w:rsid w:val="006A59E6"/>
    <w:rsid w:val="006A688A"/>
    <w:rsid w:val="006A6FE5"/>
    <w:rsid w:val="006B0B21"/>
    <w:rsid w:val="006B1A34"/>
    <w:rsid w:val="006B44B3"/>
    <w:rsid w:val="006B4869"/>
    <w:rsid w:val="006C13D2"/>
    <w:rsid w:val="006C285F"/>
    <w:rsid w:val="006C2ABB"/>
    <w:rsid w:val="006D3342"/>
    <w:rsid w:val="006D4F7A"/>
    <w:rsid w:val="006D67AB"/>
    <w:rsid w:val="006D7EE4"/>
    <w:rsid w:val="006E00DD"/>
    <w:rsid w:val="006E0CBA"/>
    <w:rsid w:val="006E5229"/>
    <w:rsid w:val="006E6263"/>
    <w:rsid w:val="006E65A6"/>
    <w:rsid w:val="006F017F"/>
    <w:rsid w:val="006F3210"/>
    <w:rsid w:val="006F3AE0"/>
    <w:rsid w:val="006F5827"/>
    <w:rsid w:val="0070188E"/>
    <w:rsid w:val="00707CEF"/>
    <w:rsid w:val="00710052"/>
    <w:rsid w:val="00710816"/>
    <w:rsid w:val="00711957"/>
    <w:rsid w:val="00711F67"/>
    <w:rsid w:val="00713875"/>
    <w:rsid w:val="00713D6C"/>
    <w:rsid w:val="0071575D"/>
    <w:rsid w:val="00717139"/>
    <w:rsid w:val="00725663"/>
    <w:rsid w:val="007267C8"/>
    <w:rsid w:val="00730B05"/>
    <w:rsid w:val="0073138D"/>
    <w:rsid w:val="00733E40"/>
    <w:rsid w:val="00734275"/>
    <w:rsid w:val="00734480"/>
    <w:rsid w:val="00736D52"/>
    <w:rsid w:val="007435D2"/>
    <w:rsid w:val="00743628"/>
    <w:rsid w:val="00744C8F"/>
    <w:rsid w:val="0075043F"/>
    <w:rsid w:val="00753730"/>
    <w:rsid w:val="007544A4"/>
    <w:rsid w:val="00754FBE"/>
    <w:rsid w:val="0075516D"/>
    <w:rsid w:val="007603C7"/>
    <w:rsid w:val="0076259F"/>
    <w:rsid w:val="00763825"/>
    <w:rsid w:val="007638BC"/>
    <w:rsid w:val="007642C5"/>
    <w:rsid w:val="0076600A"/>
    <w:rsid w:val="007711A5"/>
    <w:rsid w:val="00771DD3"/>
    <w:rsid w:val="00772B4C"/>
    <w:rsid w:val="00772CAE"/>
    <w:rsid w:val="007731F2"/>
    <w:rsid w:val="007739CB"/>
    <w:rsid w:val="00773B12"/>
    <w:rsid w:val="00774401"/>
    <w:rsid w:val="00777289"/>
    <w:rsid w:val="007875B5"/>
    <w:rsid w:val="00794EE8"/>
    <w:rsid w:val="0079607E"/>
    <w:rsid w:val="007A4C86"/>
    <w:rsid w:val="007B03D4"/>
    <w:rsid w:val="007B3379"/>
    <w:rsid w:val="007B39AC"/>
    <w:rsid w:val="007B3C3E"/>
    <w:rsid w:val="007B6F75"/>
    <w:rsid w:val="007B7F9D"/>
    <w:rsid w:val="007C118F"/>
    <w:rsid w:val="007C17A1"/>
    <w:rsid w:val="007C2679"/>
    <w:rsid w:val="007C4A34"/>
    <w:rsid w:val="007C7176"/>
    <w:rsid w:val="007C78D0"/>
    <w:rsid w:val="007D08CC"/>
    <w:rsid w:val="007D1B82"/>
    <w:rsid w:val="007D1ED3"/>
    <w:rsid w:val="007D458A"/>
    <w:rsid w:val="007D4631"/>
    <w:rsid w:val="007D5292"/>
    <w:rsid w:val="007D6722"/>
    <w:rsid w:val="007E0B7F"/>
    <w:rsid w:val="007E46FC"/>
    <w:rsid w:val="007E5116"/>
    <w:rsid w:val="007E5362"/>
    <w:rsid w:val="007E58C7"/>
    <w:rsid w:val="007E65B4"/>
    <w:rsid w:val="007E717A"/>
    <w:rsid w:val="007F311B"/>
    <w:rsid w:val="007F425B"/>
    <w:rsid w:val="007F79F4"/>
    <w:rsid w:val="00800D4B"/>
    <w:rsid w:val="0080183E"/>
    <w:rsid w:val="00801FA3"/>
    <w:rsid w:val="008037AC"/>
    <w:rsid w:val="00803D8F"/>
    <w:rsid w:val="00810005"/>
    <w:rsid w:val="008107C5"/>
    <w:rsid w:val="00812494"/>
    <w:rsid w:val="008148F4"/>
    <w:rsid w:val="00814A24"/>
    <w:rsid w:val="00816C47"/>
    <w:rsid w:val="008170D6"/>
    <w:rsid w:val="008175F7"/>
    <w:rsid w:val="00817959"/>
    <w:rsid w:val="00820810"/>
    <w:rsid w:val="00822722"/>
    <w:rsid w:val="0082316F"/>
    <w:rsid w:val="00825781"/>
    <w:rsid w:val="00830FD2"/>
    <w:rsid w:val="008328FC"/>
    <w:rsid w:val="00836098"/>
    <w:rsid w:val="008428A2"/>
    <w:rsid w:val="008444B3"/>
    <w:rsid w:val="00845E42"/>
    <w:rsid w:val="00851FEE"/>
    <w:rsid w:val="00854C16"/>
    <w:rsid w:val="0085690E"/>
    <w:rsid w:val="008613CE"/>
    <w:rsid w:val="00864F31"/>
    <w:rsid w:val="008654F0"/>
    <w:rsid w:val="0086565A"/>
    <w:rsid w:val="00866367"/>
    <w:rsid w:val="008711C5"/>
    <w:rsid w:val="0087131F"/>
    <w:rsid w:val="008758C8"/>
    <w:rsid w:val="008836CA"/>
    <w:rsid w:val="00892B6E"/>
    <w:rsid w:val="0089398B"/>
    <w:rsid w:val="008A2973"/>
    <w:rsid w:val="008A4BAB"/>
    <w:rsid w:val="008A5959"/>
    <w:rsid w:val="008A5E0C"/>
    <w:rsid w:val="008A7B29"/>
    <w:rsid w:val="008B0826"/>
    <w:rsid w:val="008B1389"/>
    <w:rsid w:val="008B4E3A"/>
    <w:rsid w:val="008C35D2"/>
    <w:rsid w:val="008C7E37"/>
    <w:rsid w:val="008D659F"/>
    <w:rsid w:val="008E5EF6"/>
    <w:rsid w:val="008F4AF3"/>
    <w:rsid w:val="00900C2A"/>
    <w:rsid w:val="009015AB"/>
    <w:rsid w:val="00902489"/>
    <w:rsid w:val="00904CE8"/>
    <w:rsid w:val="00907C94"/>
    <w:rsid w:val="00910D63"/>
    <w:rsid w:val="00910EC0"/>
    <w:rsid w:val="00912819"/>
    <w:rsid w:val="009141DA"/>
    <w:rsid w:val="0091590D"/>
    <w:rsid w:val="009160DD"/>
    <w:rsid w:val="009238B6"/>
    <w:rsid w:val="00924038"/>
    <w:rsid w:val="00936420"/>
    <w:rsid w:val="00940830"/>
    <w:rsid w:val="00942989"/>
    <w:rsid w:val="00945E44"/>
    <w:rsid w:val="00954A89"/>
    <w:rsid w:val="00954FED"/>
    <w:rsid w:val="0095643F"/>
    <w:rsid w:val="00961F8D"/>
    <w:rsid w:val="0096207A"/>
    <w:rsid w:val="00966DC7"/>
    <w:rsid w:val="00970265"/>
    <w:rsid w:val="0097237B"/>
    <w:rsid w:val="0097562E"/>
    <w:rsid w:val="0098051F"/>
    <w:rsid w:val="00980A34"/>
    <w:rsid w:val="009810FF"/>
    <w:rsid w:val="009846BB"/>
    <w:rsid w:val="00990B62"/>
    <w:rsid w:val="00991054"/>
    <w:rsid w:val="00991B44"/>
    <w:rsid w:val="00994103"/>
    <w:rsid w:val="009A1B01"/>
    <w:rsid w:val="009B0BCB"/>
    <w:rsid w:val="009B1882"/>
    <w:rsid w:val="009B1934"/>
    <w:rsid w:val="009B365B"/>
    <w:rsid w:val="009B365F"/>
    <w:rsid w:val="009B3B0B"/>
    <w:rsid w:val="009B4951"/>
    <w:rsid w:val="009B6CC1"/>
    <w:rsid w:val="009C1CE0"/>
    <w:rsid w:val="009C1EFA"/>
    <w:rsid w:val="009C4A6F"/>
    <w:rsid w:val="009C6D8F"/>
    <w:rsid w:val="009D1860"/>
    <w:rsid w:val="009E1DF1"/>
    <w:rsid w:val="009E7184"/>
    <w:rsid w:val="009F2D2C"/>
    <w:rsid w:val="00A02CD4"/>
    <w:rsid w:val="00A072A2"/>
    <w:rsid w:val="00A15DFE"/>
    <w:rsid w:val="00A223A1"/>
    <w:rsid w:val="00A25553"/>
    <w:rsid w:val="00A3221D"/>
    <w:rsid w:val="00A4183C"/>
    <w:rsid w:val="00A42740"/>
    <w:rsid w:val="00A42ACD"/>
    <w:rsid w:val="00A512A3"/>
    <w:rsid w:val="00A55E5F"/>
    <w:rsid w:val="00A56BFE"/>
    <w:rsid w:val="00A60158"/>
    <w:rsid w:val="00A631FA"/>
    <w:rsid w:val="00A66211"/>
    <w:rsid w:val="00A70886"/>
    <w:rsid w:val="00A766DF"/>
    <w:rsid w:val="00A80EDB"/>
    <w:rsid w:val="00A82A7C"/>
    <w:rsid w:val="00A85709"/>
    <w:rsid w:val="00A91500"/>
    <w:rsid w:val="00A959BD"/>
    <w:rsid w:val="00AA2DF4"/>
    <w:rsid w:val="00AA49BA"/>
    <w:rsid w:val="00AA5CE5"/>
    <w:rsid w:val="00AA7A15"/>
    <w:rsid w:val="00AA7EA3"/>
    <w:rsid w:val="00AB1AA3"/>
    <w:rsid w:val="00AB46B1"/>
    <w:rsid w:val="00AB46DC"/>
    <w:rsid w:val="00AB6A83"/>
    <w:rsid w:val="00AC1429"/>
    <w:rsid w:val="00AD4A0F"/>
    <w:rsid w:val="00AE09E9"/>
    <w:rsid w:val="00AE11A9"/>
    <w:rsid w:val="00AE11C3"/>
    <w:rsid w:val="00AE27BB"/>
    <w:rsid w:val="00AE385C"/>
    <w:rsid w:val="00AF0E14"/>
    <w:rsid w:val="00AF6262"/>
    <w:rsid w:val="00AF7491"/>
    <w:rsid w:val="00AF7831"/>
    <w:rsid w:val="00B0434D"/>
    <w:rsid w:val="00B14DCC"/>
    <w:rsid w:val="00B23717"/>
    <w:rsid w:val="00B30D28"/>
    <w:rsid w:val="00B30F01"/>
    <w:rsid w:val="00B324F9"/>
    <w:rsid w:val="00B348F4"/>
    <w:rsid w:val="00B3690C"/>
    <w:rsid w:val="00B36C50"/>
    <w:rsid w:val="00B4113F"/>
    <w:rsid w:val="00B440FB"/>
    <w:rsid w:val="00B470BE"/>
    <w:rsid w:val="00B47689"/>
    <w:rsid w:val="00B47D85"/>
    <w:rsid w:val="00B519C7"/>
    <w:rsid w:val="00B53837"/>
    <w:rsid w:val="00B53B7D"/>
    <w:rsid w:val="00B5435E"/>
    <w:rsid w:val="00B671BA"/>
    <w:rsid w:val="00B73674"/>
    <w:rsid w:val="00B73B57"/>
    <w:rsid w:val="00B777A1"/>
    <w:rsid w:val="00B83EB6"/>
    <w:rsid w:val="00B940DD"/>
    <w:rsid w:val="00B94204"/>
    <w:rsid w:val="00B9653B"/>
    <w:rsid w:val="00B97DA4"/>
    <w:rsid w:val="00B97DDF"/>
    <w:rsid w:val="00B97E78"/>
    <w:rsid w:val="00BA0D56"/>
    <w:rsid w:val="00BA779E"/>
    <w:rsid w:val="00BB2D7A"/>
    <w:rsid w:val="00BB31C9"/>
    <w:rsid w:val="00BB57BB"/>
    <w:rsid w:val="00BB67CD"/>
    <w:rsid w:val="00BC1C41"/>
    <w:rsid w:val="00BC3B15"/>
    <w:rsid w:val="00BC76D1"/>
    <w:rsid w:val="00BD1F9C"/>
    <w:rsid w:val="00BD4467"/>
    <w:rsid w:val="00BE08D8"/>
    <w:rsid w:val="00BE0CCD"/>
    <w:rsid w:val="00BE162E"/>
    <w:rsid w:val="00BE29A6"/>
    <w:rsid w:val="00BE4C4D"/>
    <w:rsid w:val="00BE5D0C"/>
    <w:rsid w:val="00BF097B"/>
    <w:rsid w:val="00BF0C1E"/>
    <w:rsid w:val="00BF16DF"/>
    <w:rsid w:val="00BF2B61"/>
    <w:rsid w:val="00BF464A"/>
    <w:rsid w:val="00BF492F"/>
    <w:rsid w:val="00BF5AC5"/>
    <w:rsid w:val="00BF6CB0"/>
    <w:rsid w:val="00BF78A7"/>
    <w:rsid w:val="00C02B34"/>
    <w:rsid w:val="00C044C1"/>
    <w:rsid w:val="00C11702"/>
    <w:rsid w:val="00C138BD"/>
    <w:rsid w:val="00C22058"/>
    <w:rsid w:val="00C26185"/>
    <w:rsid w:val="00C3274B"/>
    <w:rsid w:val="00C339E1"/>
    <w:rsid w:val="00C35211"/>
    <w:rsid w:val="00C356E6"/>
    <w:rsid w:val="00C36ED6"/>
    <w:rsid w:val="00C374F0"/>
    <w:rsid w:val="00C40E36"/>
    <w:rsid w:val="00C41614"/>
    <w:rsid w:val="00C43278"/>
    <w:rsid w:val="00C4382D"/>
    <w:rsid w:val="00C44ACE"/>
    <w:rsid w:val="00C45800"/>
    <w:rsid w:val="00C469FF"/>
    <w:rsid w:val="00C508C9"/>
    <w:rsid w:val="00C525A1"/>
    <w:rsid w:val="00C53A2F"/>
    <w:rsid w:val="00C5463D"/>
    <w:rsid w:val="00C63479"/>
    <w:rsid w:val="00C63897"/>
    <w:rsid w:val="00C63E0F"/>
    <w:rsid w:val="00C70F71"/>
    <w:rsid w:val="00C823C3"/>
    <w:rsid w:val="00C86E79"/>
    <w:rsid w:val="00C9108C"/>
    <w:rsid w:val="00C94ED5"/>
    <w:rsid w:val="00C9796E"/>
    <w:rsid w:val="00C97DDF"/>
    <w:rsid w:val="00CA3BB5"/>
    <w:rsid w:val="00CA4E7D"/>
    <w:rsid w:val="00CB217E"/>
    <w:rsid w:val="00CC1C31"/>
    <w:rsid w:val="00CC6D87"/>
    <w:rsid w:val="00CD2C99"/>
    <w:rsid w:val="00CD6476"/>
    <w:rsid w:val="00CD784E"/>
    <w:rsid w:val="00CE2719"/>
    <w:rsid w:val="00CE4619"/>
    <w:rsid w:val="00CE4CDF"/>
    <w:rsid w:val="00CF53C5"/>
    <w:rsid w:val="00D00817"/>
    <w:rsid w:val="00D02F5C"/>
    <w:rsid w:val="00D10D52"/>
    <w:rsid w:val="00D145A9"/>
    <w:rsid w:val="00D17F48"/>
    <w:rsid w:val="00D354D7"/>
    <w:rsid w:val="00D37C08"/>
    <w:rsid w:val="00D416A5"/>
    <w:rsid w:val="00D4191B"/>
    <w:rsid w:val="00D44FC7"/>
    <w:rsid w:val="00D468F1"/>
    <w:rsid w:val="00D510AC"/>
    <w:rsid w:val="00D52DE7"/>
    <w:rsid w:val="00D56AEC"/>
    <w:rsid w:val="00D572CC"/>
    <w:rsid w:val="00D60ADA"/>
    <w:rsid w:val="00D6325C"/>
    <w:rsid w:val="00D66E41"/>
    <w:rsid w:val="00D7190C"/>
    <w:rsid w:val="00D7309D"/>
    <w:rsid w:val="00D73C11"/>
    <w:rsid w:val="00D81105"/>
    <w:rsid w:val="00D90027"/>
    <w:rsid w:val="00D97BC6"/>
    <w:rsid w:val="00DA0BB2"/>
    <w:rsid w:val="00DB1894"/>
    <w:rsid w:val="00DB60E3"/>
    <w:rsid w:val="00DB6607"/>
    <w:rsid w:val="00DB665E"/>
    <w:rsid w:val="00DB7F05"/>
    <w:rsid w:val="00DC0BC3"/>
    <w:rsid w:val="00DC1946"/>
    <w:rsid w:val="00DC2F20"/>
    <w:rsid w:val="00DD095E"/>
    <w:rsid w:val="00DD2B66"/>
    <w:rsid w:val="00DD383C"/>
    <w:rsid w:val="00DE21B7"/>
    <w:rsid w:val="00DE78B6"/>
    <w:rsid w:val="00DF06B2"/>
    <w:rsid w:val="00DF0B3D"/>
    <w:rsid w:val="00DF4C64"/>
    <w:rsid w:val="00E0262E"/>
    <w:rsid w:val="00E02FEC"/>
    <w:rsid w:val="00E059D2"/>
    <w:rsid w:val="00E06294"/>
    <w:rsid w:val="00E15223"/>
    <w:rsid w:val="00E1774F"/>
    <w:rsid w:val="00E20EF7"/>
    <w:rsid w:val="00E2270E"/>
    <w:rsid w:val="00E23B35"/>
    <w:rsid w:val="00E24F7D"/>
    <w:rsid w:val="00E27CD3"/>
    <w:rsid w:val="00E36866"/>
    <w:rsid w:val="00E40414"/>
    <w:rsid w:val="00E40C7C"/>
    <w:rsid w:val="00E46453"/>
    <w:rsid w:val="00E47688"/>
    <w:rsid w:val="00E47EA8"/>
    <w:rsid w:val="00E52540"/>
    <w:rsid w:val="00E549F1"/>
    <w:rsid w:val="00E57409"/>
    <w:rsid w:val="00E61A17"/>
    <w:rsid w:val="00E636B4"/>
    <w:rsid w:val="00E636C2"/>
    <w:rsid w:val="00E6504D"/>
    <w:rsid w:val="00E703F9"/>
    <w:rsid w:val="00E70750"/>
    <w:rsid w:val="00E71B41"/>
    <w:rsid w:val="00E7341F"/>
    <w:rsid w:val="00E7606E"/>
    <w:rsid w:val="00E86F9E"/>
    <w:rsid w:val="00E9012B"/>
    <w:rsid w:val="00E948AC"/>
    <w:rsid w:val="00E95B52"/>
    <w:rsid w:val="00EB117E"/>
    <w:rsid w:val="00EB1E0B"/>
    <w:rsid w:val="00EB2865"/>
    <w:rsid w:val="00EB3BC4"/>
    <w:rsid w:val="00EB3FA5"/>
    <w:rsid w:val="00EB5A1D"/>
    <w:rsid w:val="00EC0CFE"/>
    <w:rsid w:val="00EC39D0"/>
    <w:rsid w:val="00ED0959"/>
    <w:rsid w:val="00ED4372"/>
    <w:rsid w:val="00ED7E33"/>
    <w:rsid w:val="00ED7F0E"/>
    <w:rsid w:val="00EE011F"/>
    <w:rsid w:val="00EE0860"/>
    <w:rsid w:val="00EE6ADA"/>
    <w:rsid w:val="00EF1D92"/>
    <w:rsid w:val="00EF2616"/>
    <w:rsid w:val="00EF2633"/>
    <w:rsid w:val="00EF3F1F"/>
    <w:rsid w:val="00EF4EA0"/>
    <w:rsid w:val="00EF6A69"/>
    <w:rsid w:val="00F0123F"/>
    <w:rsid w:val="00F02680"/>
    <w:rsid w:val="00F07327"/>
    <w:rsid w:val="00F076A4"/>
    <w:rsid w:val="00F11F78"/>
    <w:rsid w:val="00F16520"/>
    <w:rsid w:val="00F224E1"/>
    <w:rsid w:val="00F23AAF"/>
    <w:rsid w:val="00F24A1E"/>
    <w:rsid w:val="00F366D2"/>
    <w:rsid w:val="00F36E82"/>
    <w:rsid w:val="00F42DC4"/>
    <w:rsid w:val="00F57747"/>
    <w:rsid w:val="00F6315B"/>
    <w:rsid w:val="00F654FA"/>
    <w:rsid w:val="00F6568C"/>
    <w:rsid w:val="00F65F50"/>
    <w:rsid w:val="00F706C5"/>
    <w:rsid w:val="00F73171"/>
    <w:rsid w:val="00F74320"/>
    <w:rsid w:val="00F74F47"/>
    <w:rsid w:val="00F8228A"/>
    <w:rsid w:val="00F87B92"/>
    <w:rsid w:val="00F945A9"/>
    <w:rsid w:val="00FA1A35"/>
    <w:rsid w:val="00FA2D6D"/>
    <w:rsid w:val="00FA5171"/>
    <w:rsid w:val="00FA6786"/>
    <w:rsid w:val="00FB5D90"/>
    <w:rsid w:val="00FB6D34"/>
    <w:rsid w:val="00FC5B3C"/>
    <w:rsid w:val="00FD1F5E"/>
    <w:rsid w:val="00FD2470"/>
    <w:rsid w:val="00FD5772"/>
    <w:rsid w:val="00FD5B18"/>
    <w:rsid w:val="00FD6314"/>
    <w:rsid w:val="00FD6A77"/>
    <w:rsid w:val="00FD6D22"/>
    <w:rsid w:val="00FD70AB"/>
    <w:rsid w:val="00FE075A"/>
    <w:rsid w:val="00FE0BBA"/>
    <w:rsid w:val="00FE1470"/>
    <w:rsid w:val="00FF0205"/>
    <w:rsid w:val="00FF07E9"/>
    <w:rsid w:val="00FF3068"/>
    <w:rsid w:val="00FF7B51"/>
    <w:rsid w:val="00FF7C5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2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8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875"/>
    <w:rPr>
      <w:b/>
      <w:bCs/>
      <w:sz w:val="26"/>
      <w:szCs w:val="26"/>
      <w:lang w:val="uk-UA"/>
    </w:rPr>
  </w:style>
  <w:style w:type="paragraph" w:customStyle="1" w:styleId="25">
    <w:name w:val="Основной текст 25"/>
    <w:basedOn w:val="Normal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Normal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Normal"/>
    <w:uiPriority w:val="99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11">
    <w:name w:val="Основной текст 211"/>
    <w:basedOn w:val="Normal"/>
    <w:uiPriority w:val="99"/>
    <w:rsid w:val="001B7FD0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TitleChar">
    <w:name w:val="Title Char"/>
    <w:uiPriority w:val="99"/>
    <w:locked/>
    <w:rsid w:val="003947D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1"/>
    <w:uiPriority w:val="99"/>
    <w:qFormat/>
    <w:locked/>
    <w:rsid w:val="003947D3"/>
    <w:pPr>
      <w:overflowPunct w:val="0"/>
      <w:autoSpaceDE w:val="0"/>
      <w:autoSpaceDN w:val="0"/>
      <w:adjustRightInd w:val="0"/>
      <w:ind w:right="-382"/>
      <w:jc w:val="center"/>
    </w:pPr>
    <w:rPr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E11C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E1"/>
    <w:rPr>
      <w:rFonts w:ascii="Tahoma" w:hAnsi="Tahoma" w:cs="Tahoma"/>
      <w:sz w:val="16"/>
      <w:szCs w:val="16"/>
      <w:lang w:val="ru-RU" w:eastAsia="ru-RU"/>
    </w:rPr>
  </w:style>
  <w:style w:type="character" w:customStyle="1" w:styleId="a">
    <w:name w:val="Знак Знак"/>
    <w:basedOn w:val="DefaultParagraphFont"/>
    <w:uiPriority w:val="99"/>
    <w:locked/>
    <w:rsid w:val="0028352B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468F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CE2719"/>
    <w:rPr>
      <w:b/>
      <w:bCs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E24F7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locked/>
    <w:rsid w:val="00181C96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2173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72</cp:revision>
  <cp:lastPrinted>2021-08-26T12:41:00Z</cp:lastPrinted>
  <dcterms:created xsi:type="dcterms:W3CDTF">2020-09-11T11:48:00Z</dcterms:created>
  <dcterms:modified xsi:type="dcterms:W3CDTF">2021-09-09T12:38:00Z</dcterms:modified>
</cp:coreProperties>
</file>