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B" w:rsidRPr="00BE0E74" w:rsidRDefault="00BC082B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BC082B" w:rsidRDefault="00BC082B" w:rsidP="004D7162">
      <w:pPr>
        <w:jc w:val="center"/>
        <w:rPr>
          <w:lang w:val="uk-UA"/>
        </w:rPr>
      </w:pPr>
      <w:r w:rsidRPr="00234BA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BC082B" w:rsidRPr="00443980" w:rsidRDefault="00BC082B" w:rsidP="004D7162">
      <w:pPr>
        <w:jc w:val="center"/>
        <w:rPr>
          <w:b/>
          <w:bCs/>
          <w:sz w:val="28"/>
          <w:szCs w:val="28"/>
          <w:lang w:val="uk-UA"/>
        </w:rPr>
      </w:pPr>
      <w:r w:rsidRPr="00443980">
        <w:rPr>
          <w:b/>
          <w:bCs/>
          <w:sz w:val="28"/>
          <w:szCs w:val="28"/>
          <w:lang w:val="uk-UA"/>
        </w:rPr>
        <w:t>УКРАЇНА</w:t>
      </w:r>
    </w:p>
    <w:p w:rsidR="00BC082B" w:rsidRPr="00443980" w:rsidRDefault="00BC082B" w:rsidP="004D7162">
      <w:pPr>
        <w:jc w:val="center"/>
        <w:rPr>
          <w:b/>
          <w:bCs/>
          <w:sz w:val="28"/>
          <w:szCs w:val="28"/>
          <w:lang w:val="uk-UA"/>
        </w:rPr>
      </w:pPr>
      <w:r w:rsidRPr="00443980">
        <w:rPr>
          <w:b/>
          <w:bCs/>
          <w:sz w:val="28"/>
          <w:szCs w:val="28"/>
          <w:lang w:val="uk-UA"/>
        </w:rPr>
        <w:t>ВІЙСЬКОВО-ЦИВІЛЬНА  АДМІНІСТРАЦІЯ</w:t>
      </w:r>
    </w:p>
    <w:p w:rsidR="00BC082B" w:rsidRPr="00443980" w:rsidRDefault="00BC082B" w:rsidP="004D7162">
      <w:pPr>
        <w:jc w:val="center"/>
        <w:rPr>
          <w:b/>
          <w:bCs/>
          <w:sz w:val="28"/>
          <w:szCs w:val="28"/>
          <w:lang w:val="uk-UA"/>
        </w:rPr>
      </w:pPr>
      <w:r w:rsidRPr="00443980">
        <w:rPr>
          <w:b/>
          <w:bCs/>
          <w:sz w:val="28"/>
          <w:szCs w:val="28"/>
          <w:lang w:val="uk-UA"/>
        </w:rPr>
        <w:t>МІСТА  СЄВЄРОДОНЕЦЬК  ЛУГАНСЬКОЇ  ОБЛАСТІ</w:t>
      </w:r>
    </w:p>
    <w:p w:rsidR="00BC082B" w:rsidRPr="00E62662" w:rsidRDefault="00BC082B" w:rsidP="004D7162">
      <w:pPr>
        <w:jc w:val="center"/>
        <w:rPr>
          <w:b/>
          <w:bCs/>
          <w:sz w:val="16"/>
          <w:szCs w:val="16"/>
          <w:lang w:val="uk-UA"/>
        </w:rPr>
      </w:pPr>
    </w:p>
    <w:p w:rsidR="00BC082B" w:rsidRPr="00443980" w:rsidRDefault="00BC082B" w:rsidP="004D7162">
      <w:pPr>
        <w:pStyle w:val="Title"/>
        <w:rPr>
          <w:b/>
          <w:bCs/>
          <w:sz w:val="28"/>
          <w:szCs w:val="28"/>
        </w:rPr>
      </w:pPr>
      <w:r w:rsidRPr="00443980">
        <w:rPr>
          <w:b/>
          <w:bCs/>
          <w:sz w:val="28"/>
          <w:szCs w:val="28"/>
        </w:rPr>
        <w:t>РОЗПОРЯДЖЕННЯ</w:t>
      </w:r>
    </w:p>
    <w:p w:rsidR="00BC082B" w:rsidRPr="00443980" w:rsidRDefault="00BC082B" w:rsidP="004D7162">
      <w:pPr>
        <w:jc w:val="center"/>
        <w:rPr>
          <w:b/>
          <w:bCs/>
          <w:sz w:val="28"/>
          <w:szCs w:val="28"/>
          <w:lang w:val="uk-UA"/>
        </w:rPr>
      </w:pPr>
      <w:r w:rsidRPr="00443980">
        <w:rPr>
          <w:b/>
          <w:bCs/>
          <w:sz w:val="28"/>
          <w:szCs w:val="28"/>
          <w:lang w:val="uk-UA"/>
        </w:rPr>
        <w:t>КЕРІВНИКА ВІЙСЬКОВО-ЦИВІЛЬНОЇ  АДМІНІСТРАЦІЇ</w:t>
      </w:r>
    </w:p>
    <w:p w:rsidR="00BC082B" w:rsidRPr="00E62662" w:rsidRDefault="00BC082B" w:rsidP="004D7162">
      <w:pPr>
        <w:pStyle w:val="Title"/>
        <w:spacing w:line="360" w:lineRule="auto"/>
        <w:rPr>
          <w:b/>
          <w:bCs/>
          <w:sz w:val="16"/>
          <w:szCs w:val="16"/>
        </w:rPr>
      </w:pPr>
    </w:p>
    <w:p w:rsidR="00BC082B" w:rsidRPr="00443980" w:rsidRDefault="00BC082B" w:rsidP="004D7162">
      <w:pPr>
        <w:pStyle w:val="Heading1"/>
        <w:rPr>
          <w:b w:val="0"/>
          <w:bCs w:val="0"/>
          <w:sz w:val="28"/>
          <w:szCs w:val="28"/>
        </w:rPr>
      </w:pPr>
      <w:r w:rsidRPr="00443980">
        <w:rPr>
          <w:b w:val="0"/>
          <w:bCs w:val="0"/>
          <w:sz w:val="28"/>
          <w:szCs w:val="28"/>
        </w:rPr>
        <w:t>Луганська обл., м. Сєвєродонецьк,</w:t>
      </w:r>
    </w:p>
    <w:p w:rsidR="00BC082B" w:rsidRPr="00443980" w:rsidRDefault="00BC082B" w:rsidP="004D7162">
      <w:pPr>
        <w:rPr>
          <w:sz w:val="28"/>
          <w:szCs w:val="28"/>
        </w:rPr>
      </w:pPr>
      <w:r w:rsidRPr="00443980">
        <w:rPr>
          <w:sz w:val="28"/>
          <w:szCs w:val="28"/>
        </w:rPr>
        <w:t>бульвар Дружби Народів, 32</w:t>
      </w:r>
    </w:p>
    <w:p w:rsidR="00BC082B" w:rsidRPr="00443980" w:rsidRDefault="00BC082B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>« 01 »</w:t>
      </w:r>
      <w:r w:rsidRPr="0041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березня  </w:t>
      </w:r>
      <w:r w:rsidRPr="00443980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443980">
        <w:rPr>
          <w:sz w:val="28"/>
          <w:szCs w:val="28"/>
        </w:rPr>
        <w:t xml:space="preserve"> року                                                             №</w:t>
      </w:r>
      <w:r w:rsidRPr="004439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442</w:t>
      </w:r>
    </w:p>
    <w:p w:rsidR="00BC082B" w:rsidRPr="00355322" w:rsidRDefault="00BC082B" w:rsidP="004D7162">
      <w:pPr>
        <w:pStyle w:val="Heading1"/>
        <w:jc w:val="center"/>
        <w:rPr>
          <w:sz w:val="16"/>
          <w:szCs w:val="16"/>
        </w:rPr>
      </w:pPr>
    </w:p>
    <w:p w:rsidR="00BC082B" w:rsidRPr="00443980" w:rsidRDefault="00BC082B" w:rsidP="00E62662">
      <w:pPr>
        <w:ind w:right="4677"/>
        <w:jc w:val="both"/>
        <w:rPr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>Про розгляд</w:t>
      </w:r>
      <w:r>
        <w:rPr>
          <w:sz w:val="28"/>
          <w:szCs w:val="28"/>
          <w:lang w:val="uk-UA"/>
        </w:rPr>
        <w:t xml:space="preserve"> </w:t>
      </w:r>
      <w:r w:rsidRPr="00443980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щодо</w:t>
      </w:r>
      <w:r w:rsidRPr="00443980">
        <w:rPr>
          <w:sz w:val="28"/>
          <w:szCs w:val="28"/>
          <w:lang w:val="uk-UA"/>
        </w:rPr>
        <w:t xml:space="preserve"> надання</w:t>
      </w:r>
      <w:r>
        <w:rPr>
          <w:sz w:val="28"/>
          <w:szCs w:val="28"/>
          <w:lang w:val="uk-UA"/>
        </w:rPr>
        <w:t xml:space="preserve"> </w:t>
      </w:r>
      <w:r w:rsidRPr="00443980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 Обозному В.А.</w:t>
      </w:r>
      <w:r w:rsidRPr="00443980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у власність </w:t>
      </w:r>
      <w:r w:rsidRPr="00443980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індивідуального гаражу, за адресою: м. Сєвєродонецьк, 81 мікрорайон</w:t>
      </w:r>
    </w:p>
    <w:p w:rsidR="00BC082B" w:rsidRPr="00FF0A30" w:rsidRDefault="00BC082B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BC082B" w:rsidRPr="00443980" w:rsidRDefault="00BC082B" w:rsidP="00C971F4">
      <w:pPr>
        <w:widowControl w:val="0"/>
        <w:tabs>
          <w:tab w:val="left" w:pos="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4439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Луганського окружного адміністративного суду від 28.12.2020 по справі № 360/3992/20 про повторний розгляд </w:t>
      </w:r>
      <w:r w:rsidRPr="00443980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443980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Обозного Віталія Анатолійовича</w:t>
      </w:r>
      <w:r w:rsidRPr="00443980">
        <w:rPr>
          <w:sz w:val="28"/>
          <w:szCs w:val="28"/>
          <w:lang w:val="uk-UA"/>
        </w:rPr>
        <w:t xml:space="preserve"> (вх. №</w:t>
      </w:r>
      <w:r>
        <w:rPr>
          <w:sz w:val="28"/>
          <w:szCs w:val="28"/>
          <w:lang w:val="uk-UA"/>
        </w:rPr>
        <w:t xml:space="preserve"> 56413 від 12.05.2020)</w:t>
      </w:r>
      <w:r w:rsidRPr="004439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</w:t>
      </w:r>
      <w:r w:rsidRPr="00443980">
        <w:rPr>
          <w:sz w:val="28"/>
          <w:szCs w:val="28"/>
          <w:lang w:val="uk-UA"/>
        </w:rPr>
        <w:t xml:space="preserve"> надання дозволу на розроблення проекту землеустрою щодо відведення земельної ділянки</w:t>
      </w:r>
      <w:r w:rsidRPr="002246AA">
        <w:rPr>
          <w:sz w:val="28"/>
          <w:szCs w:val="28"/>
          <w:lang w:val="uk-UA"/>
        </w:rPr>
        <w:t xml:space="preserve"> у власність</w:t>
      </w:r>
      <w:r w:rsidRPr="00443980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будівництва індивідуального гаражу, за адресою: м. Сєвєродонецьк, 81 мікрорайон</w:t>
      </w:r>
      <w:r w:rsidRPr="004439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беручі до уваги заяву</w:t>
      </w:r>
      <w:r w:rsidRPr="00930B8E">
        <w:rPr>
          <w:sz w:val="28"/>
          <w:szCs w:val="28"/>
          <w:lang w:val="uk-UA"/>
        </w:rPr>
        <w:t xml:space="preserve"> </w:t>
      </w:r>
      <w:r w:rsidRPr="00443980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Обозного Віталія Анатолійовича  вх. № О-1553</w:t>
      </w:r>
      <w:r w:rsidRPr="0044398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4439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44398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439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</w:t>
      </w:r>
      <w:r w:rsidRPr="00711A22"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статті 134</w:t>
      </w:r>
      <w:r w:rsidRPr="00BA0CE7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 xml:space="preserve"> про обовˊязковість </w:t>
      </w:r>
      <w:r w:rsidRPr="00FF0A30">
        <w:rPr>
          <w:color w:val="000000"/>
          <w:sz w:val="28"/>
          <w:szCs w:val="28"/>
          <w:lang w:val="uk-UA"/>
        </w:rPr>
        <w:t xml:space="preserve">передачі </w:t>
      </w:r>
      <w:r w:rsidRPr="00FF0A30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 оренду вільних від забудови земельних ділянок, що перебувають у державній або комунальній власності, за результатами проведення земельних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F0A30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торгів</w:t>
      </w:r>
      <w:r w:rsidRPr="00FF0A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також відсутність у військово-цивільної адміністрації міста Сєвєродонецьк Луганської області повноважень щодо відчуження земельних ділянок комунальної власності,</w:t>
      </w:r>
      <w:r w:rsidRPr="00443980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44398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443980">
        <w:rPr>
          <w:sz w:val="28"/>
          <w:szCs w:val="28"/>
          <w:lang w:val="uk-UA"/>
        </w:rPr>
        <w:t xml:space="preserve">», </w:t>
      </w:r>
      <w:r w:rsidRPr="00443980">
        <w:rPr>
          <w:color w:val="000000"/>
          <w:sz w:val="28"/>
          <w:szCs w:val="28"/>
          <w:lang w:val="uk-UA"/>
        </w:rPr>
        <w:t xml:space="preserve"> </w:t>
      </w:r>
    </w:p>
    <w:p w:rsidR="00BC082B" w:rsidRPr="00443980" w:rsidRDefault="00BC082B" w:rsidP="00A14B4C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 xml:space="preserve"> </w:t>
      </w:r>
      <w:r w:rsidRPr="00C971F4">
        <w:rPr>
          <w:b/>
          <w:bCs/>
          <w:sz w:val="28"/>
          <w:szCs w:val="28"/>
          <w:lang w:val="uk-UA"/>
        </w:rPr>
        <w:t>З</w:t>
      </w:r>
      <w:r w:rsidRPr="00443980">
        <w:rPr>
          <w:b/>
          <w:bCs/>
          <w:sz w:val="28"/>
          <w:szCs w:val="28"/>
          <w:lang w:val="uk-UA"/>
        </w:rPr>
        <w:t xml:space="preserve">ОБОВ’ЯЗУЮ: </w:t>
      </w:r>
    </w:p>
    <w:p w:rsidR="00BC082B" w:rsidRPr="00FF0A30" w:rsidRDefault="00BC082B" w:rsidP="00A14B4C">
      <w:pPr>
        <w:pStyle w:val="251"/>
        <w:rPr>
          <w:sz w:val="18"/>
          <w:szCs w:val="18"/>
          <w:lang w:val="uk-UA"/>
        </w:rPr>
      </w:pPr>
    </w:p>
    <w:p w:rsidR="00BC082B" w:rsidRDefault="00BC082B" w:rsidP="00A14B4C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 xml:space="preserve"> Відмовити гр. </w:t>
      </w:r>
      <w:r>
        <w:rPr>
          <w:sz w:val="28"/>
          <w:szCs w:val="28"/>
          <w:lang w:val="uk-UA"/>
        </w:rPr>
        <w:t>Обозному Віталію Анатолійовичу</w:t>
      </w:r>
      <w:r w:rsidRPr="00443980">
        <w:rPr>
          <w:sz w:val="28"/>
          <w:szCs w:val="28"/>
          <w:lang w:val="uk-UA"/>
        </w:rPr>
        <w:t xml:space="preserve"> в надан</w:t>
      </w:r>
      <w:r>
        <w:rPr>
          <w:sz w:val="28"/>
          <w:szCs w:val="28"/>
          <w:lang w:val="uk-UA"/>
        </w:rPr>
        <w:t>н</w:t>
      </w:r>
      <w:r w:rsidRPr="00443980">
        <w:rPr>
          <w:sz w:val="28"/>
          <w:szCs w:val="28"/>
          <w:lang w:val="uk-UA"/>
        </w:rPr>
        <w:t>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у власність</w:t>
      </w:r>
      <w:r w:rsidRPr="009C7644">
        <w:rPr>
          <w:sz w:val="28"/>
          <w:szCs w:val="28"/>
          <w:lang w:val="uk-UA"/>
        </w:rPr>
        <w:t xml:space="preserve"> </w:t>
      </w:r>
      <w:r w:rsidRPr="00443980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будівництва індивідуального гаражу,</w:t>
      </w:r>
      <w:r w:rsidRPr="00443980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</w:t>
      </w:r>
      <w:r w:rsidRPr="004439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44398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30 </w:t>
      </w:r>
      <w:r w:rsidRPr="00443980">
        <w:rPr>
          <w:sz w:val="28"/>
          <w:szCs w:val="28"/>
          <w:lang w:val="uk-UA"/>
        </w:rPr>
        <w:t xml:space="preserve">га, </w:t>
      </w:r>
      <w:r>
        <w:rPr>
          <w:sz w:val="28"/>
          <w:szCs w:val="28"/>
          <w:lang w:val="uk-UA"/>
        </w:rPr>
        <w:t>за адресою: м. Сєвєродонецьк, 81 мікрорайон</w:t>
      </w:r>
      <w:r w:rsidRPr="0039037F">
        <w:rPr>
          <w:sz w:val="28"/>
          <w:szCs w:val="28"/>
          <w:lang w:val="uk-UA"/>
        </w:rPr>
        <w:t>.</w:t>
      </w:r>
    </w:p>
    <w:p w:rsidR="00BC082B" w:rsidRPr="00FF0A30" w:rsidRDefault="00BC082B" w:rsidP="00A14B4C">
      <w:pPr>
        <w:pStyle w:val="251"/>
        <w:ind w:left="709" w:firstLine="0"/>
        <w:rPr>
          <w:sz w:val="18"/>
          <w:szCs w:val="18"/>
          <w:lang w:val="uk-UA"/>
        </w:rPr>
      </w:pPr>
    </w:p>
    <w:p w:rsidR="00BC082B" w:rsidRPr="00443980" w:rsidRDefault="00BC082B" w:rsidP="00A14B4C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443980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BC082B" w:rsidRPr="00355322" w:rsidRDefault="00BC082B" w:rsidP="00A14B4C">
      <w:pPr>
        <w:pStyle w:val="ListParagraph"/>
        <w:rPr>
          <w:sz w:val="16"/>
          <w:szCs w:val="16"/>
          <w:lang w:val="uk-UA"/>
        </w:rPr>
      </w:pPr>
    </w:p>
    <w:p w:rsidR="00BC082B" w:rsidRPr="00443980" w:rsidRDefault="00BC082B" w:rsidP="00A14B4C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43980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Сєвєродонецьк </w:t>
      </w:r>
      <w:r>
        <w:rPr>
          <w:color w:val="000000"/>
          <w:sz w:val="28"/>
          <w:szCs w:val="28"/>
          <w:lang w:val="uk-UA"/>
        </w:rPr>
        <w:t>Луганської області Олега Кузьмінова</w:t>
      </w:r>
      <w:r w:rsidRPr="00443980">
        <w:rPr>
          <w:sz w:val="28"/>
          <w:szCs w:val="28"/>
          <w:lang w:val="uk-UA"/>
        </w:rPr>
        <w:t>.</w:t>
      </w:r>
    </w:p>
    <w:p w:rsidR="00BC082B" w:rsidRDefault="00BC082B" w:rsidP="00A14B4C">
      <w:pPr>
        <w:ind w:firstLine="709"/>
        <w:jc w:val="both"/>
        <w:rPr>
          <w:sz w:val="16"/>
          <w:szCs w:val="16"/>
          <w:lang w:val="uk-UA"/>
        </w:rPr>
      </w:pPr>
    </w:p>
    <w:p w:rsidR="00BC082B" w:rsidRDefault="00BC082B" w:rsidP="00A14B4C">
      <w:pPr>
        <w:rPr>
          <w:b/>
          <w:bCs/>
          <w:sz w:val="28"/>
          <w:szCs w:val="28"/>
          <w:lang w:val="uk-UA"/>
        </w:rPr>
      </w:pPr>
      <w:r w:rsidRPr="00443980">
        <w:rPr>
          <w:b/>
          <w:bCs/>
          <w:sz w:val="28"/>
          <w:szCs w:val="28"/>
          <w:lang w:val="uk-UA"/>
        </w:rPr>
        <w:t>Керівник</w:t>
      </w:r>
    </w:p>
    <w:p w:rsidR="00BC082B" w:rsidRPr="00443980" w:rsidRDefault="00BC082B" w:rsidP="00A14B4C">
      <w:pPr>
        <w:rPr>
          <w:b/>
          <w:bCs/>
          <w:sz w:val="28"/>
          <w:szCs w:val="28"/>
          <w:lang w:val="uk-UA"/>
        </w:rPr>
      </w:pPr>
      <w:r w:rsidRPr="00443980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 Олександр СТРЮК </w:t>
      </w:r>
    </w:p>
    <w:sectPr w:rsidR="00BC082B" w:rsidRPr="00443980" w:rsidSect="00A54012">
      <w:pgSz w:w="11906" w:h="16838" w:code="9"/>
      <w:pgMar w:top="284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462F0"/>
    <w:rsid w:val="000519E5"/>
    <w:rsid w:val="00054AF2"/>
    <w:rsid w:val="00062923"/>
    <w:rsid w:val="00062B6C"/>
    <w:rsid w:val="00064D50"/>
    <w:rsid w:val="00066B16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35AB"/>
    <w:rsid w:val="000B72C3"/>
    <w:rsid w:val="000D1156"/>
    <w:rsid w:val="000E3C19"/>
    <w:rsid w:val="000E49DC"/>
    <w:rsid w:val="000F501A"/>
    <w:rsid w:val="000F7E41"/>
    <w:rsid w:val="00101CF6"/>
    <w:rsid w:val="00110353"/>
    <w:rsid w:val="001111E9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6312"/>
    <w:rsid w:val="00177308"/>
    <w:rsid w:val="001832FC"/>
    <w:rsid w:val="001837E1"/>
    <w:rsid w:val="00183AA8"/>
    <w:rsid w:val="001852AB"/>
    <w:rsid w:val="00195CC8"/>
    <w:rsid w:val="00196494"/>
    <w:rsid w:val="00197662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4B08"/>
    <w:rsid w:val="001E55A9"/>
    <w:rsid w:val="001E59A6"/>
    <w:rsid w:val="0020309A"/>
    <w:rsid w:val="00206C07"/>
    <w:rsid w:val="00217E0D"/>
    <w:rsid w:val="0022173A"/>
    <w:rsid w:val="0022325D"/>
    <w:rsid w:val="002246AA"/>
    <w:rsid w:val="00231BFD"/>
    <w:rsid w:val="0023420C"/>
    <w:rsid w:val="00234BAD"/>
    <w:rsid w:val="002350FE"/>
    <w:rsid w:val="0023624D"/>
    <w:rsid w:val="00241B51"/>
    <w:rsid w:val="00242333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1EC3"/>
    <w:rsid w:val="0029212B"/>
    <w:rsid w:val="002921F7"/>
    <w:rsid w:val="00292B3F"/>
    <w:rsid w:val="00294B86"/>
    <w:rsid w:val="00296895"/>
    <w:rsid w:val="00297749"/>
    <w:rsid w:val="002A2C06"/>
    <w:rsid w:val="002B1263"/>
    <w:rsid w:val="002C0377"/>
    <w:rsid w:val="002D06A1"/>
    <w:rsid w:val="002D417D"/>
    <w:rsid w:val="002D50C2"/>
    <w:rsid w:val="002D56C1"/>
    <w:rsid w:val="002D6184"/>
    <w:rsid w:val="002D6DBD"/>
    <w:rsid w:val="002E0AE1"/>
    <w:rsid w:val="002E4628"/>
    <w:rsid w:val="002F09D7"/>
    <w:rsid w:val="002F5555"/>
    <w:rsid w:val="003018DC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55322"/>
    <w:rsid w:val="00372C84"/>
    <w:rsid w:val="0038258B"/>
    <w:rsid w:val="003825D4"/>
    <w:rsid w:val="00386014"/>
    <w:rsid w:val="0039037F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E0D"/>
    <w:rsid w:val="00424801"/>
    <w:rsid w:val="00437941"/>
    <w:rsid w:val="00443980"/>
    <w:rsid w:val="0044454C"/>
    <w:rsid w:val="00444A8B"/>
    <w:rsid w:val="0045198F"/>
    <w:rsid w:val="00454742"/>
    <w:rsid w:val="004548CE"/>
    <w:rsid w:val="00456FD0"/>
    <w:rsid w:val="00463A9E"/>
    <w:rsid w:val="00467F55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4F62FA"/>
    <w:rsid w:val="005078CA"/>
    <w:rsid w:val="00507C6E"/>
    <w:rsid w:val="00512547"/>
    <w:rsid w:val="00513506"/>
    <w:rsid w:val="00513F13"/>
    <w:rsid w:val="005150FE"/>
    <w:rsid w:val="00515989"/>
    <w:rsid w:val="00520D5B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669D3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D3D40"/>
    <w:rsid w:val="006E1781"/>
    <w:rsid w:val="006E6EA1"/>
    <w:rsid w:val="006F32A4"/>
    <w:rsid w:val="006F4E89"/>
    <w:rsid w:val="006F763D"/>
    <w:rsid w:val="007005E7"/>
    <w:rsid w:val="007113B0"/>
    <w:rsid w:val="00711A22"/>
    <w:rsid w:val="00711CBC"/>
    <w:rsid w:val="007170C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1FC1"/>
    <w:rsid w:val="007723EC"/>
    <w:rsid w:val="00780D95"/>
    <w:rsid w:val="00780E9A"/>
    <w:rsid w:val="00784302"/>
    <w:rsid w:val="00785B72"/>
    <w:rsid w:val="007A0749"/>
    <w:rsid w:val="007A59A3"/>
    <w:rsid w:val="007A75AD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2E54"/>
    <w:rsid w:val="00813A5E"/>
    <w:rsid w:val="00813B8A"/>
    <w:rsid w:val="00817C7B"/>
    <w:rsid w:val="0082077E"/>
    <w:rsid w:val="00824DFB"/>
    <w:rsid w:val="008251B6"/>
    <w:rsid w:val="00826354"/>
    <w:rsid w:val="0082668D"/>
    <w:rsid w:val="0082707C"/>
    <w:rsid w:val="00834854"/>
    <w:rsid w:val="00837B17"/>
    <w:rsid w:val="008421DF"/>
    <w:rsid w:val="00842A9B"/>
    <w:rsid w:val="008433C5"/>
    <w:rsid w:val="00843A96"/>
    <w:rsid w:val="00844788"/>
    <w:rsid w:val="008504D5"/>
    <w:rsid w:val="00850F87"/>
    <w:rsid w:val="008514C1"/>
    <w:rsid w:val="00861D12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D444E"/>
    <w:rsid w:val="008F1ECF"/>
    <w:rsid w:val="008F2A86"/>
    <w:rsid w:val="008F3CE6"/>
    <w:rsid w:val="008F6DE5"/>
    <w:rsid w:val="00901272"/>
    <w:rsid w:val="00906972"/>
    <w:rsid w:val="00913AF8"/>
    <w:rsid w:val="009167E0"/>
    <w:rsid w:val="009262DE"/>
    <w:rsid w:val="0092655B"/>
    <w:rsid w:val="00930B8E"/>
    <w:rsid w:val="00930C6E"/>
    <w:rsid w:val="00947086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23CA"/>
    <w:rsid w:val="009C4033"/>
    <w:rsid w:val="009C665B"/>
    <w:rsid w:val="009C6D9B"/>
    <w:rsid w:val="009C7104"/>
    <w:rsid w:val="009C7644"/>
    <w:rsid w:val="009C7C59"/>
    <w:rsid w:val="009D3338"/>
    <w:rsid w:val="009D49C7"/>
    <w:rsid w:val="009D5E4B"/>
    <w:rsid w:val="009E56E8"/>
    <w:rsid w:val="009E7DE4"/>
    <w:rsid w:val="00A00AA5"/>
    <w:rsid w:val="00A0238D"/>
    <w:rsid w:val="00A03A43"/>
    <w:rsid w:val="00A14B4C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493E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2108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0CE7"/>
    <w:rsid w:val="00BA48D3"/>
    <w:rsid w:val="00BA5C4C"/>
    <w:rsid w:val="00BA7AFF"/>
    <w:rsid w:val="00BB3898"/>
    <w:rsid w:val="00BB5DBD"/>
    <w:rsid w:val="00BB6DAB"/>
    <w:rsid w:val="00BC082B"/>
    <w:rsid w:val="00BC30AE"/>
    <w:rsid w:val="00BC5810"/>
    <w:rsid w:val="00BC6E0A"/>
    <w:rsid w:val="00BD4772"/>
    <w:rsid w:val="00BE0E74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B54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73DAA"/>
    <w:rsid w:val="00C7530D"/>
    <w:rsid w:val="00C759AD"/>
    <w:rsid w:val="00C85C2A"/>
    <w:rsid w:val="00C85C2B"/>
    <w:rsid w:val="00C92136"/>
    <w:rsid w:val="00C971F4"/>
    <w:rsid w:val="00C97A66"/>
    <w:rsid w:val="00CA14FF"/>
    <w:rsid w:val="00CA32C0"/>
    <w:rsid w:val="00CA79E0"/>
    <w:rsid w:val="00CB0C11"/>
    <w:rsid w:val="00CC5D27"/>
    <w:rsid w:val="00CD4534"/>
    <w:rsid w:val="00CD7A99"/>
    <w:rsid w:val="00CE06A6"/>
    <w:rsid w:val="00CE1A8B"/>
    <w:rsid w:val="00CE461D"/>
    <w:rsid w:val="00CE630C"/>
    <w:rsid w:val="00CE72F1"/>
    <w:rsid w:val="00CF0ECE"/>
    <w:rsid w:val="00CF17F2"/>
    <w:rsid w:val="00CF2EB1"/>
    <w:rsid w:val="00CF4451"/>
    <w:rsid w:val="00D02E28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732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3766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446D3"/>
    <w:rsid w:val="00E467A6"/>
    <w:rsid w:val="00E51135"/>
    <w:rsid w:val="00E5271C"/>
    <w:rsid w:val="00E611E5"/>
    <w:rsid w:val="00E62662"/>
    <w:rsid w:val="00E665CD"/>
    <w:rsid w:val="00E72264"/>
    <w:rsid w:val="00E73388"/>
    <w:rsid w:val="00E75A3B"/>
    <w:rsid w:val="00E80A34"/>
    <w:rsid w:val="00E853E0"/>
    <w:rsid w:val="00E9551A"/>
    <w:rsid w:val="00EA29DE"/>
    <w:rsid w:val="00EA3E4E"/>
    <w:rsid w:val="00EB05E7"/>
    <w:rsid w:val="00EC02E7"/>
    <w:rsid w:val="00EC37F1"/>
    <w:rsid w:val="00EC38D1"/>
    <w:rsid w:val="00EC38DB"/>
    <w:rsid w:val="00EC39AA"/>
    <w:rsid w:val="00EC7810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3F5D"/>
    <w:rsid w:val="00F4415F"/>
    <w:rsid w:val="00F44933"/>
    <w:rsid w:val="00F61CFF"/>
    <w:rsid w:val="00F62A01"/>
    <w:rsid w:val="00F65D86"/>
    <w:rsid w:val="00F723C5"/>
    <w:rsid w:val="00F76E74"/>
    <w:rsid w:val="00F833F3"/>
    <w:rsid w:val="00F842FC"/>
    <w:rsid w:val="00F84E4C"/>
    <w:rsid w:val="00F86261"/>
    <w:rsid w:val="00F86480"/>
    <w:rsid w:val="00F91017"/>
    <w:rsid w:val="00F931AF"/>
    <w:rsid w:val="00F952EC"/>
    <w:rsid w:val="00F9704C"/>
    <w:rsid w:val="00F9761A"/>
    <w:rsid w:val="00F97E08"/>
    <w:rsid w:val="00FA0979"/>
    <w:rsid w:val="00FA2839"/>
    <w:rsid w:val="00FA4111"/>
    <w:rsid w:val="00FA4183"/>
    <w:rsid w:val="00FB2416"/>
    <w:rsid w:val="00FC0D4F"/>
    <w:rsid w:val="00FC23AF"/>
    <w:rsid w:val="00FC7E56"/>
    <w:rsid w:val="00FD35BE"/>
    <w:rsid w:val="00FD42AB"/>
    <w:rsid w:val="00FF069D"/>
    <w:rsid w:val="00FF0A30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0E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0EF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0EF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EF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246A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2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514</TotalTime>
  <Pages>1</Pages>
  <Words>1354</Words>
  <Characters>772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14</cp:revision>
  <cp:lastPrinted>2021-02-26T13:30:00Z</cp:lastPrinted>
  <dcterms:created xsi:type="dcterms:W3CDTF">2021-02-19T11:55:00Z</dcterms:created>
  <dcterms:modified xsi:type="dcterms:W3CDTF">2021-03-03T08:38:00Z</dcterms:modified>
</cp:coreProperties>
</file>