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A" w:rsidRDefault="0048394A" w:rsidP="00285C8D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48394A" w:rsidRDefault="0048394A" w:rsidP="00285C8D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 grayscale="t" bilevel="t"/>
          </v:shape>
        </w:pict>
      </w:r>
    </w:p>
    <w:p w:rsidR="0048394A" w:rsidRDefault="0048394A" w:rsidP="00285C8D">
      <w:pPr>
        <w:jc w:val="center"/>
        <w:rPr>
          <w:b/>
          <w:bCs/>
          <w:sz w:val="16"/>
          <w:szCs w:val="16"/>
          <w:lang w:val="uk-UA"/>
        </w:rPr>
      </w:pPr>
    </w:p>
    <w:p w:rsidR="0048394A" w:rsidRDefault="0048394A" w:rsidP="00285C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8394A" w:rsidRDefault="0048394A" w:rsidP="00285C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8394A" w:rsidRDefault="0048394A" w:rsidP="00285C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8394A" w:rsidRDefault="0048394A" w:rsidP="00285C8D">
      <w:pPr>
        <w:jc w:val="center"/>
        <w:rPr>
          <w:b/>
          <w:bCs/>
          <w:sz w:val="32"/>
          <w:szCs w:val="32"/>
          <w:lang w:val="uk-UA"/>
        </w:rPr>
      </w:pPr>
    </w:p>
    <w:p w:rsidR="0048394A" w:rsidRDefault="0048394A" w:rsidP="00285C8D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48394A" w:rsidRDefault="0048394A" w:rsidP="00285C8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8394A" w:rsidRDefault="0048394A" w:rsidP="00285C8D">
      <w:pPr>
        <w:jc w:val="center"/>
        <w:rPr>
          <w:b/>
          <w:bCs/>
          <w:sz w:val="28"/>
          <w:szCs w:val="28"/>
          <w:lang w:val="uk-UA"/>
        </w:rPr>
      </w:pPr>
    </w:p>
    <w:p w:rsidR="0048394A" w:rsidRDefault="0048394A" w:rsidP="00285C8D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285C8D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285C8D">
      <w:pPr>
        <w:pStyle w:val="Heading1"/>
        <w:rPr>
          <w:b w:val="0"/>
          <w:bCs w:val="0"/>
          <w:sz w:val="16"/>
          <w:szCs w:val="16"/>
        </w:rPr>
      </w:pPr>
      <w:r>
        <w:rPr>
          <w:b w:val="0"/>
          <w:bCs w:val="0"/>
          <w:sz w:val="28"/>
          <w:szCs w:val="28"/>
        </w:rPr>
        <w:t xml:space="preserve">21  лютого  2022  року                                                                        № 437  </w:t>
      </w:r>
    </w:p>
    <w:p w:rsidR="0048394A" w:rsidRPr="002D01BB" w:rsidRDefault="0048394A" w:rsidP="000B297D">
      <w:pPr>
        <w:pStyle w:val="Heading1"/>
        <w:jc w:val="center"/>
        <w:rPr>
          <w:sz w:val="28"/>
          <w:szCs w:val="28"/>
        </w:rPr>
      </w:pPr>
    </w:p>
    <w:p w:rsidR="0048394A" w:rsidRPr="00570952" w:rsidRDefault="0048394A" w:rsidP="004D7162">
      <w:pPr>
        <w:pStyle w:val="Heading1"/>
        <w:jc w:val="center"/>
        <w:rPr>
          <w:sz w:val="28"/>
          <w:szCs w:val="28"/>
        </w:rPr>
      </w:pPr>
    </w:p>
    <w:p w:rsidR="0048394A" w:rsidRPr="00611F07" w:rsidRDefault="0048394A" w:rsidP="00182436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Савенковій Н.Л.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72 квартал, гараж 118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48394A" w:rsidRPr="0050322F" w:rsidRDefault="0048394A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48394A" w:rsidRPr="002B1263" w:rsidRDefault="0048394A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Савенкової Надії Леонідівни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629/2022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72 квартал, гараж 118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Савенковій Н.Л.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14.02.2008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8394A" w:rsidRPr="002B1263" w:rsidRDefault="0048394A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48394A" w:rsidRPr="00253B73" w:rsidRDefault="0048394A" w:rsidP="002D6184">
      <w:pPr>
        <w:pStyle w:val="25"/>
        <w:rPr>
          <w:sz w:val="28"/>
          <w:szCs w:val="28"/>
          <w:lang w:val="uk-UA"/>
        </w:rPr>
      </w:pPr>
    </w:p>
    <w:p w:rsidR="0048394A" w:rsidRDefault="0048394A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 xml:space="preserve">Савенковій Надії Леонідівні </w:t>
      </w:r>
      <w:r w:rsidRPr="002B1263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30 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72 квартал, гараж 118,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48394A" w:rsidRPr="00253B73" w:rsidRDefault="0048394A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48394A" w:rsidRDefault="0048394A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Савенковій Надії Леонідівні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48394A" w:rsidRDefault="0048394A" w:rsidP="00CA6F18">
      <w:pPr>
        <w:pStyle w:val="ListParagraph"/>
        <w:rPr>
          <w:sz w:val="28"/>
          <w:szCs w:val="28"/>
          <w:lang w:val="uk-UA"/>
        </w:rPr>
      </w:pPr>
    </w:p>
    <w:p w:rsidR="0048394A" w:rsidRPr="00CA6F18" w:rsidRDefault="0048394A" w:rsidP="00CA6F18">
      <w:pPr>
        <w:pStyle w:val="25"/>
        <w:ind w:left="709" w:firstLine="0"/>
        <w:rPr>
          <w:sz w:val="16"/>
          <w:szCs w:val="16"/>
          <w:lang w:val="uk-UA"/>
        </w:rPr>
      </w:pPr>
    </w:p>
    <w:p w:rsidR="0048394A" w:rsidRPr="002D01BB" w:rsidRDefault="0048394A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8394A" w:rsidRPr="002B1263" w:rsidRDefault="0048394A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8394A" w:rsidRPr="002D01BB" w:rsidRDefault="0048394A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48394A" w:rsidRPr="00DA583F" w:rsidRDefault="0048394A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48394A" w:rsidRDefault="0048394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394A" w:rsidRDefault="0048394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394A" w:rsidRDefault="0048394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394A" w:rsidRDefault="0048394A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394A" w:rsidRPr="002D07C7" w:rsidRDefault="0048394A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8394A" w:rsidRPr="000B297D" w:rsidRDefault="0048394A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p w:rsidR="0048394A" w:rsidRDefault="0048394A" w:rsidP="005B2034">
      <w:pPr>
        <w:jc w:val="both"/>
        <w:rPr>
          <w:b/>
          <w:bCs/>
          <w:sz w:val="28"/>
          <w:szCs w:val="28"/>
          <w:lang w:val="uk-UA"/>
        </w:rPr>
      </w:pPr>
    </w:p>
    <w:sectPr w:rsidR="0048394A" w:rsidSect="00255E8E">
      <w:pgSz w:w="11906" w:h="16838" w:code="9"/>
      <w:pgMar w:top="567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5026"/>
    <w:rsid w:val="000127DD"/>
    <w:rsid w:val="00016940"/>
    <w:rsid w:val="0002307C"/>
    <w:rsid w:val="00023E5D"/>
    <w:rsid w:val="00024D7A"/>
    <w:rsid w:val="0003065E"/>
    <w:rsid w:val="0003096F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47F"/>
    <w:rsid w:val="00143571"/>
    <w:rsid w:val="001446CE"/>
    <w:rsid w:val="00146237"/>
    <w:rsid w:val="00155D05"/>
    <w:rsid w:val="00171B03"/>
    <w:rsid w:val="001724E3"/>
    <w:rsid w:val="0017626A"/>
    <w:rsid w:val="00177308"/>
    <w:rsid w:val="00182436"/>
    <w:rsid w:val="001837E1"/>
    <w:rsid w:val="001839E2"/>
    <w:rsid w:val="00183AA8"/>
    <w:rsid w:val="001852AB"/>
    <w:rsid w:val="00192957"/>
    <w:rsid w:val="00195CC8"/>
    <w:rsid w:val="00196494"/>
    <w:rsid w:val="001A62B9"/>
    <w:rsid w:val="001B0015"/>
    <w:rsid w:val="001B19AF"/>
    <w:rsid w:val="001B6B06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E65A9"/>
    <w:rsid w:val="0020309A"/>
    <w:rsid w:val="002037BD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3B73"/>
    <w:rsid w:val="00254B79"/>
    <w:rsid w:val="00255E8E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5C8D"/>
    <w:rsid w:val="00286C43"/>
    <w:rsid w:val="0029212B"/>
    <w:rsid w:val="002921F7"/>
    <w:rsid w:val="00292B3F"/>
    <w:rsid w:val="00294A98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1F25"/>
    <w:rsid w:val="002F5555"/>
    <w:rsid w:val="003034B0"/>
    <w:rsid w:val="00303858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35FD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672D5"/>
    <w:rsid w:val="00471A8B"/>
    <w:rsid w:val="00473EC7"/>
    <w:rsid w:val="00481B14"/>
    <w:rsid w:val="0048394A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322F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48E1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25154"/>
    <w:rsid w:val="0063311A"/>
    <w:rsid w:val="00634AAC"/>
    <w:rsid w:val="006359A8"/>
    <w:rsid w:val="00636D92"/>
    <w:rsid w:val="00640F7B"/>
    <w:rsid w:val="00642E15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A7C3D"/>
    <w:rsid w:val="006C415A"/>
    <w:rsid w:val="006D74E2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C6FA5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55A9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31B8"/>
    <w:rsid w:val="0096567F"/>
    <w:rsid w:val="00967549"/>
    <w:rsid w:val="0097208D"/>
    <w:rsid w:val="00984391"/>
    <w:rsid w:val="00993587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231D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72346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0312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6F18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3781"/>
    <w:rsid w:val="00CF4451"/>
    <w:rsid w:val="00CF513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4D1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2190"/>
    <w:rsid w:val="00E853E0"/>
    <w:rsid w:val="00E9551A"/>
    <w:rsid w:val="00E95FCF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57CA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338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1571</Words>
  <Characters>897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2022-01-27T06:20:00Z</cp:lastPrinted>
  <dcterms:created xsi:type="dcterms:W3CDTF">2022-02-01T12:01:00Z</dcterms:created>
  <dcterms:modified xsi:type="dcterms:W3CDTF">2022-02-22T06:32:00Z</dcterms:modified>
</cp:coreProperties>
</file>